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4CA6" w14:textId="77777777" w:rsidR="00CE1FA7" w:rsidRDefault="00CE1FA7">
      <w:pPr>
        <w:rPr>
          <w:sz w:val="2"/>
        </w:rPr>
      </w:pPr>
    </w:p>
    <w:p w14:paraId="33E85758" w14:textId="77777777" w:rsidR="003D642E" w:rsidRPr="00E06B66" w:rsidRDefault="003D642E" w:rsidP="003D642E">
      <w:pPr>
        <w:pStyle w:val="Contenudetexte"/>
        <w:spacing w:after="0"/>
        <w:ind w:left="851" w:firstLine="0"/>
        <w:jc w:val="center"/>
        <w:rPr>
          <w:sz w:val="24"/>
          <w:szCs w:val="24"/>
        </w:rPr>
      </w:pPr>
      <w:r w:rsidRPr="00E06B66">
        <w:rPr>
          <w:b/>
          <w:sz w:val="24"/>
          <w:szCs w:val="24"/>
        </w:rPr>
        <w:t>Le</w:t>
      </w:r>
      <w:r w:rsidRPr="00E06B66">
        <w:rPr>
          <w:sz w:val="24"/>
          <w:szCs w:val="24"/>
        </w:rPr>
        <w:t xml:space="preserve"> </w:t>
      </w:r>
      <w:r w:rsidRPr="00E06B66">
        <w:rPr>
          <w:b/>
          <w:sz w:val="24"/>
          <w:szCs w:val="24"/>
        </w:rPr>
        <w:t>Conseil départemental de la Mayenne</w:t>
      </w:r>
    </w:p>
    <w:p w14:paraId="736B990B" w14:textId="77777777" w:rsidR="00422697" w:rsidRPr="00E06B66" w:rsidRDefault="00A8184B" w:rsidP="003D642E">
      <w:pPr>
        <w:pStyle w:val="Contenudetexte"/>
        <w:spacing w:after="0"/>
        <w:ind w:left="851" w:firstLine="0"/>
        <w:jc w:val="center"/>
        <w:rPr>
          <w:b/>
          <w:sz w:val="24"/>
          <w:szCs w:val="24"/>
        </w:rPr>
      </w:pPr>
      <w:proofErr w:type="gramStart"/>
      <w:r w:rsidRPr="00E06B66">
        <w:rPr>
          <w:b/>
          <w:sz w:val="24"/>
          <w:szCs w:val="24"/>
        </w:rPr>
        <w:t>r</w:t>
      </w:r>
      <w:r w:rsidR="003D642E" w:rsidRPr="00E06B66">
        <w:rPr>
          <w:b/>
          <w:sz w:val="24"/>
          <w:szCs w:val="24"/>
        </w:rPr>
        <w:t>ecrute</w:t>
      </w:r>
      <w:proofErr w:type="gramEnd"/>
      <w:r w:rsidRPr="00E06B66">
        <w:rPr>
          <w:b/>
          <w:sz w:val="24"/>
          <w:szCs w:val="24"/>
        </w:rPr>
        <w:t xml:space="preserve"> sous</w:t>
      </w:r>
      <w:r w:rsidR="00422697" w:rsidRPr="00E06B66">
        <w:rPr>
          <w:b/>
          <w:sz w:val="24"/>
          <w:szCs w:val="24"/>
        </w:rPr>
        <w:t xml:space="preserve"> la</w:t>
      </w:r>
      <w:r w:rsidRPr="00E06B66">
        <w:rPr>
          <w:b/>
          <w:sz w:val="24"/>
          <w:szCs w:val="24"/>
        </w:rPr>
        <w:t xml:space="preserve"> forme </w:t>
      </w:r>
    </w:p>
    <w:p w14:paraId="01DB1F2E" w14:textId="5BB61E53" w:rsidR="003D642E" w:rsidRPr="00E06B66" w:rsidRDefault="00A8184B" w:rsidP="003D642E">
      <w:pPr>
        <w:pStyle w:val="Contenudetexte"/>
        <w:spacing w:after="0"/>
        <w:ind w:left="851" w:firstLine="0"/>
        <w:jc w:val="center"/>
        <w:rPr>
          <w:b/>
          <w:sz w:val="24"/>
          <w:szCs w:val="24"/>
        </w:rPr>
      </w:pPr>
      <w:proofErr w:type="gramStart"/>
      <w:r w:rsidRPr="00E06B66">
        <w:rPr>
          <w:b/>
          <w:sz w:val="24"/>
          <w:szCs w:val="24"/>
        </w:rPr>
        <w:t>d’un</w:t>
      </w:r>
      <w:proofErr w:type="gramEnd"/>
      <w:r w:rsidRPr="00E06B66">
        <w:rPr>
          <w:b/>
          <w:sz w:val="24"/>
          <w:szCs w:val="24"/>
        </w:rPr>
        <w:t xml:space="preserve"> contrat à durée déterminée </w:t>
      </w:r>
      <w:r w:rsidR="00E06B66" w:rsidRPr="00E06B66">
        <w:rPr>
          <w:b/>
          <w:sz w:val="24"/>
          <w:szCs w:val="24"/>
        </w:rPr>
        <w:t xml:space="preserve">de </w:t>
      </w:r>
      <w:r w:rsidR="00381AAF">
        <w:rPr>
          <w:b/>
          <w:sz w:val="24"/>
          <w:szCs w:val="24"/>
        </w:rPr>
        <w:t>6</w:t>
      </w:r>
      <w:r w:rsidR="000D2979" w:rsidRPr="00E06B66">
        <w:rPr>
          <w:b/>
          <w:sz w:val="24"/>
          <w:szCs w:val="24"/>
        </w:rPr>
        <w:t xml:space="preserve"> </w:t>
      </w:r>
      <w:r w:rsidR="00E06B66" w:rsidRPr="00E06B66">
        <w:rPr>
          <w:b/>
          <w:sz w:val="24"/>
          <w:szCs w:val="24"/>
        </w:rPr>
        <w:t>mois</w:t>
      </w:r>
    </w:p>
    <w:p w14:paraId="4E47D5A4" w14:textId="77777777" w:rsidR="00762B90" w:rsidRPr="00E06B66" w:rsidRDefault="00762B90" w:rsidP="00762B90">
      <w:pPr>
        <w:pStyle w:val="Contenudetexte"/>
        <w:tabs>
          <w:tab w:val="left" w:pos="2552"/>
        </w:tabs>
        <w:spacing w:after="60"/>
        <w:ind w:left="708" w:firstLine="0"/>
        <w:jc w:val="center"/>
        <w:rPr>
          <w:b/>
          <w:sz w:val="24"/>
          <w:szCs w:val="24"/>
        </w:rPr>
      </w:pPr>
      <w:proofErr w:type="gramStart"/>
      <w:r w:rsidRPr="00E06B66">
        <w:rPr>
          <w:b/>
          <w:sz w:val="24"/>
          <w:szCs w:val="24"/>
        </w:rPr>
        <w:t>pour</w:t>
      </w:r>
      <w:proofErr w:type="gramEnd"/>
      <w:r w:rsidRPr="00E06B66">
        <w:rPr>
          <w:b/>
          <w:sz w:val="24"/>
          <w:szCs w:val="24"/>
        </w:rPr>
        <w:t xml:space="preserve"> sa Direction </w:t>
      </w:r>
      <w:r w:rsidR="00E15A74" w:rsidRPr="00E06B66">
        <w:rPr>
          <w:b/>
          <w:sz w:val="24"/>
          <w:szCs w:val="24"/>
        </w:rPr>
        <w:t>du Développement Durable et de la Mobilité</w:t>
      </w:r>
    </w:p>
    <w:p w14:paraId="34DBDBAF" w14:textId="77777777" w:rsidR="00762B90" w:rsidRPr="00E06B66" w:rsidRDefault="00E15A74" w:rsidP="00762B90">
      <w:pPr>
        <w:pStyle w:val="Contenudetexte"/>
        <w:tabs>
          <w:tab w:val="left" w:pos="2552"/>
        </w:tabs>
        <w:spacing w:after="60"/>
        <w:ind w:left="708" w:firstLine="0"/>
        <w:jc w:val="center"/>
        <w:rPr>
          <w:b/>
          <w:sz w:val="24"/>
          <w:szCs w:val="24"/>
        </w:rPr>
      </w:pPr>
      <w:r w:rsidRPr="00E06B66">
        <w:rPr>
          <w:b/>
          <w:sz w:val="24"/>
          <w:szCs w:val="24"/>
        </w:rPr>
        <w:t>Service déchets-énergie</w:t>
      </w:r>
      <w:r w:rsidR="000E6325">
        <w:rPr>
          <w:b/>
          <w:sz w:val="24"/>
          <w:szCs w:val="24"/>
        </w:rPr>
        <w:t xml:space="preserve"> et mobilité</w:t>
      </w:r>
    </w:p>
    <w:p w14:paraId="718790A7" w14:textId="77777777" w:rsidR="00762B90" w:rsidRPr="00E06B66" w:rsidRDefault="00762B90" w:rsidP="00762B90">
      <w:pPr>
        <w:pStyle w:val="Contenudetexte"/>
        <w:tabs>
          <w:tab w:val="left" w:pos="2552"/>
        </w:tabs>
        <w:spacing w:after="60"/>
        <w:ind w:left="708" w:firstLine="0"/>
        <w:jc w:val="center"/>
        <w:rPr>
          <w:b/>
          <w:sz w:val="24"/>
          <w:szCs w:val="24"/>
        </w:rPr>
      </w:pPr>
    </w:p>
    <w:p w14:paraId="44214C17" w14:textId="045406CE" w:rsidR="00A8184B" w:rsidRPr="00BB3CEC" w:rsidRDefault="00B811ED" w:rsidP="00C27FFA">
      <w:pPr>
        <w:pStyle w:val="Contenudetexte"/>
        <w:tabs>
          <w:tab w:val="left" w:pos="2552"/>
        </w:tabs>
        <w:spacing w:after="240"/>
        <w:ind w:left="708" w:firstLine="0"/>
        <w:jc w:val="center"/>
        <w:rPr>
          <w:b/>
          <w:sz w:val="28"/>
          <w:szCs w:val="28"/>
        </w:rPr>
      </w:pPr>
      <w:r>
        <w:rPr>
          <w:b/>
          <w:sz w:val="24"/>
          <w:szCs w:val="24"/>
        </w:rPr>
        <w:t xml:space="preserve">Un </w:t>
      </w:r>
      <w:r w:rsidR="00762B90" w:rsidRPr="00E06B66">
        <w:rPr>
          <w:b/>
          <w:sz w:val="24"/>
          <w:szCs w:val="24"/>
        </w:rPr>
        <w:t xml:space="preserve">technicien </w:t>
      </w:r>
      <w:r w:rsidR="00721459" w:rsidRPr="00E06B66">
        <w:rPr>
          <w:b/>
          <w:sz w:val="24"/>
          <w:szCs w:val="24"/>
        </w:rPr>
        <w:t xml:space="preserve">ou une technicienne </w:t>
      </w:r>
      <w:r w:rsidR="00E15A74" w:rsidRPr="00E06B66">
        <w:rPr>
          <w:b/>
          <w:sz w:val="24"/>
          <w:szCs w:val="24"/>
        </w:rPr>
        <w:t>« précarité énergétique »</w:t>
      </w:r>
      <w:r w:rsidR="00A8184B" w:rsidRPr="00E06B66">
        <w:rPr>
          <w:b/>
          <w:sz w:val="24"/>
          <w:szCs w:val="24"/>
        </w:rPr>
        <w:t xml:space="preserve"> </w:t>
      </w:r>
      <w:r w:rsidR="00BE5236">
        <w:rPr>
          <w:b/>
          <w:noProof/>
          <w:sz w:val="28"/>
          <w:szCs w:val="28"/>
        </w:rPr>
        <mc:AlternateContent>
          <mc:Choice Requires="wps">
            <w:drawing>
              <wp:anchor distT="0" distB="0" distL="114300" distR="114300" simplePos="0" relativeHeight="251657728" behindDoc="0" locked="1" layoutInCell="1" allowOverlap="1" wp14:anchorId="650DC0BC" wp14:editId="5BA7EB60">
                <wp:simplePos x="0" y="0"/>
                <wp:positionH relativeFrom="page">
                  <wp:posOffset>276225</wp:posOffset>
                </wp:positionH>
                <wp:positionV relativeFrom="page">
                  <wp:posOffset>116840</wp:posOffset>
                </wp:positionV>
                <wp:extent cx="1848485" cy="100247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002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744A9" w14:textId="77777777" w:rsidR="00583AFD" w:rsidRDefault="00583AFD" w:rsidP="00583AFD">
                            <w:pPr>
                              <w:rPr>
                                <w:rFonts w:ascii="Arial" w:hAnsi="Arial"/>
                                <w:b/>
                                <w:caps/>
                                <w:sz w:val="14"/>
                              </w:rPr>
                            </w:pPr>
                          </w:p>
                          <w:p w14:paraId="0A81FBE9" w14:textId="77777777" w:rsidR="00583AFD" w:rsidRDefault="00583AFD" w:rsidP="00583AFD">
                            <w:pPr>
                              <w:rPr>
                                <w:rFonts w:ascii="Arial" w:hAnsi="Arial"/>
                                <w:b/>
                                <w:caps/>
                                <w:sz w:val="14"/>
                              </w:rPr>
                            </w:pPr>
                          </w:p>
                          <w:p w14:paraId="37A9DE81" w14:textId="77777777" w:rsidR="00583AFD" w:rsidRDefault="00583AFD" w:rsidP="00583AFD">
                            <w:pPr>
                              <w:rPr>
                                <w:rFonts w:ascii="Arial" w:hAnsi="Arial"/>
                                <w:b/>
                                <w:caps/>
                                <w:sz w:val="14"/>
                              </w:rPr>
                            </w:pPr>
                          </w:p>
                          <w:p w14:paraId="0AC9D1EF" w14:textId="77777777" w:rsidR="00583AFD" w:rsidRDefault="00BE5236" w:rsidP="00583AFD">
                            <w:pPr>
                              <w:rPr>
                                <w:rFonts w:ascii="Arial" w:hAnsi="Arial"/>
                                <w:b/>
                                <w:caps/>
                                <w:sz w:val="14"/>
                              </w:rPr>
                            </w:pPr>
                            <w:r w:rsidRPr="0031442D">
                              <w:rPr>
                                <w:noProof/>
                              </w:rPr>
                              <w:drawing>
                                <wp:inline distT="0" distB="0" distL="0" distR="0" wp14:anchorId="5EFFD901" wp14:editId="1834DC06">
                                  <wp:extent cx="1712595" cy="1146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7B8773D8" w14:textId="77777777" w:rsidR="00583AFD" w:rsidRDefault="00583AFD" w:rsidP="00583AFD">
                            <w:pPr>
                              <w:rPr>
                                <w:rFonts w:ascii="Arial" w:hAnsi="Arial"/>
                                <w:b/>
                                <w:caps/>
                                <w:sz w:val="14"/>
                              </w:rPr>
                            </w:pPr>
                          </w:p>
                          <w:p w14:paraId="16742440" w14:textId="77777777" w:rsidR="00583AFD" w:rsidRDefault="00583AFD" w:rsidP="00583AFD">
                            <w:pPr>
                              <w:rPr>
                                <w:rFonts w:ascii="Arial" w:hAnsi="Arial"/>
                                <w:b/>
                                <w:caps/>
                                <w:sz w:val="14"/>
                              </w:rPr>
                            </w:pPr>
                          </w:p>
                          <w:p w14:paraId="009F6B9E" w14:textId="77777777" w:rsidR="00583AFD" w:rsidRDefault="00583AFD" w:rsidP="00583AFD">
                            <w:pPr>
                              <w:rPr>
                                <w:rFonts w:ascii="Arial" w:hAnsi="Arial"/>
                                <w:b/>
                                <w:caps/>
                                <w:sz w:val="14"/>
                              </w:rPr>
                            </w:pPr>
                          </w:p>
                          <w:p w14:paraId="7EF040FF" w14:textId="77777777" w:rsidR="00583AFD" w:rsidRDefault="00583AFD" w:rsidP="00583AFD">
                            <w:pPr>
                              <w:rPr>
                                <w:rFonts w:ascii="Arial" w:hAnsi="Arial"/>
                                <w:b/>
                                <w:caps/>
                                <w:sz w:val="14"/>
                              </w:rPr>
                            </w:pPr>
                          </w:p>
                          <w:p w14:paraId="61FA641B" w14:textId="77777777" w:rsidR="00583AFD" w:rsidRDefault="00583AFD" w:rsidP="00583AFD">
                            <w:pPr>
                              <w:rPr>
                                <w:rFonts w:ascii="Arial" w:hAnsi="Arial"/>
                                <w:b/>
                                <w:caps/>
                                <w:sz w:val="14"/>
                              </w:rPr>
                            </w:pPr>
                            <w:r>
                              <w:rPr>
                                <w:rFonts w:ascii="Arial" w:hAnsi="Arial"/>
                                <w:b/>
                                <w:caps/>
                                <w:sz w:val="14"/>
                              </w:rPr>
                              <w:t>DIRECTION DES RESSOURCES HUMAINES</w:t>
                            </w:r>
                          </w:p>
                          <w:p w14:paraId="5DDF53B9" w14:textId="77777777" w:rsidR="00583AFD" w:rsidRDefault="00583AFD" w:rsidP="00583AFD">
                            <w:pPr>
                              <w:rPr>
                                <w:rFonts w:ascii="Arial" w:hAnsi="Arial"/>
                                <w:caps/>
                                <w:sz w:val="14"/>
                              </w:rPr>
                            </w:pPr>
                          </w:p>
                          <w:p w14:paraId="5B9BB9F8" w14:textId="77777777" w:rsidR="00583AFD" w:rsidRDefault="00583AFD" w:rsidP="00583AFD">
                            <w:pPr>
                              <w:rPr>
                                <w:rFonts w:ascii="Arial" w:hAnsi="Arial"/>
                                <w:sz w:val="14"/>
                              </w:rPr>
                            </w:pPr>
                            <w:r>
                              <w:rPr>
                                <w:rFonts w:ascii="Arial" w:hAnsi="Arial"/>
                                <w:sz w:val="14"/>
                              </w:rPr>
                              <w:t>Service recrutement et accompagnement</w:t>
                            </w:r>
                          </w:p>
                          <w:p w14:paraId="003A502A" w14:textId="77777777" w:rsidR="00583AFD" w:rsidRDefault="00583AFD" w:rsidP="00583AFD">
                            <w:pPr>
                              <w:rPr>
                                <w:rFonts w:ascii="Arial" w:hAnsi="Arial"/>
                                <w:sz w:val="14"/>
                              </w:rPr>
                            </w:pPr>
                          </w:p>
                          <w:p w14:paraId="58221267" w14:textId="77777777" w:rsidR="00583AFD" w:rsidRDefault="00583AFD" w:rsidP="00583AFD">
                            <w:pPr>
                              <w:rPr>
                                <w:rFonts w:ascii="Arial" w:hAnsi="Arial"/>
                                <w:sz w:val="14"/>
                              </w:rPr>
                            </w:pPr>
                          </w:p>
                          <w:p w14:paraId="2E28EDA2" w14:textId="77777777" w:rsidR="00583AFD" w:rsidRDefault="00583AFD" w:rsidP="00583AFD">
                            <w:pPr>
                              <w:rPr>
                                <w:rFonts w:ascii="Arial" w:hAnsi="Arial"/>
                                <w:sz w:val="14"/>
                              </w:rPr>
                            </w:pPr>
                          </w:p>
                          <w:p w14:paraId="73313D82" w14:textId="77777777" w:rsidR="00583AFD" w:rsidRDefault="00583AFD" w:rsidP="00583AFD">
                            <w:pPr>
                              <w:rPr>
                                <w:rFonts w:ascii="Arial" w:hAnsi="Arial"/>
                                <w:sz w:val="14"/>
                              </w:rPr>
                            </w:pPr>
                          </w:p>
                          <w:p w14:paraId="4311A661" w14:textId="77777777" w:rsidR="00583AFD" w:rsidRDefault="00583AFD" w:rsidP="00583AFD">
                            <w:pPr>
                              <w:rPr>
                                <w:rFonts w:ascii="Arial" w:hAnsi="Arial"/>
                                <w:sz w:val="14"/>
                              </w:rPr>
                            </w:pPr>
                          </w:p>
                          <w:p w14:paraId="17289E59" w14:textId="77777777" w:rsidR="00583AFD" w:rsidRDefault="00583AFD" w:rsidP="00583AFD">
                            <w:pPr>
                              <w:rPr>
                                <w:rFonts w:ascii="Arial" w:hAnsi="Arial"/>
                                <w:sz w:val="14"/>
                              </w:rPr>
                            </w:pPr>
                          </w:p>
                          <w:p w14:paraId="0C4F7E46" w14:textId="77777777" w:rsidR="00583AFD" w:rsidRDefault="00583AFD" w:rsidP="00583AFD">
                            <w:pPr>
                              <w:rPr>
                                <w:rFonts w:ascii="Arial" w:hAnsi="Arial"/>
                                <w:sz w:val="14"/>
                              </w:rPr>
                            </w:pPr>
                          </w:p>
                          <w:p w14:paraId="60ABF0E9" w14:textId="77777777" w:rsidR="00583AFD" w:rsidRDefault="00583AFD" w:rsidP="00583AFD">
                            <w:pPr>
                              <w:rPr>
                                <w:rFonts w:ascii="Arial" w:hAnsi="Arial"/>
                                <w:sz w:val="14"/>
                              </w:rPr>
                            </w:pPr>
                          </w:p>
                          <w:p w14:paraId="3F45FE4D" w14:textId="77777777" w:rsidR="00583AFD" w:rsidRDefault="00583AFD" w:rsidP="00583AFD">
                            <w:pPr>
                              <w:rPr>
                                <w:rFonts w:ascii="Arial" w:hAnsi="Arial"/>
                                <w:sz w:val="14"/>
                              </w:rPr>
                            </w:pPr>
                          </w:p>
                          <w:p w14:paraId="7B3999C6" w14:textId="77777777" w:rsidR="00583AFD" w:rsidRDefault="00583AFD" w:rsidP="00583AFD">
                            <w:pPr>
                              <w:rPr>
                                <w:rFonts w:ascii="Arial" w:hAnsi="Arial"/>
                                <w:sz w:val="14"/>
                              </w:rPr>
                            </w:pPr>
                          </w:p>
                          <w:p w14:paraId="6BCD3DE8" w14:textId="77777777" w:rsidR="00583AFD" w:rsidRDefault="00583AFD" w:rsidP="00583AFD">
                            <w:pPr>
                              <w:rPr>
                                <w:rFonts w:ascii="Arial" w:hAnsi="Arial"/>
                                <w:sz w:val="14"/>
                              </w:rPr>
                            </w:pPr>
                          </w:p>
                          <w:p w14:paraId="3BCCEC96" w14:textId="77777777" w:rsidR="00583AFD" w:rsidRDefault="00583AFD" w:rsidP="00583AFD">
                            <w:pPr>
                              <w:rPr>
                                <w:rFonts w:ascii="Arial" w:hAnsi="Arial"/>
                                <w:sz w:val="14"/>
                              </w:rPr>
                            </w:pPr>
                          </w:p>
                          <w:p w14:paraId="3F9D0159" w14:textId="77777777" w:rsidR="00583AFD" w:rsidRDefault="00583AFD" w:rsidP="00583AFD">
                            <w:pPr>
                              <w:rPr>
                                <w:rFonts w:ascii="Arial" w:hAnsi="Arial"/>
                                <w:sz w:val="14"/>
                              </w:rPr>
                            </w:pPr>
                          </w:p>
                          <w:p w14:paraId="0549786B" w14:textId="77777777" w:rsidR="00583AFD" w:rsidRDefault="00583AFD" w:rsidP="00583AFD">
                            <w:pPr>
                              <w:rPr>
                                <w:rFonts w:ascii="Arial" w:hAnsi="Arial"/>
                                <w:sz w:val="14"/>
                              </w:rPr>
                            </w:pPr>
                          </w:p>
                          <w:p w14:paraId="6E9D667A" w14:textId="77777777" w:rsidR="00583AFD" w:rsidRDefault="00583AFD" w:rsidP="00583AFD">
                            <w:pPr>
                              <w:rPr>
                                <w:rFonts w:ascii="Arial" w:hAnsi="Arial"/>
                                <w:sz w:val="14"/>
                              </w:rPr>
                            </w:pPr>
                          </w:p>
                          <w:p w14:paraId="27714CB5" w14:textId="77777777" w:rsidR="00583AFD" w:rsidRDefault="00583AFD" w:rsidP="00583AFD">
                            <w:pPr>
                              <w:rPr>
                                <w:rFonts w:ascii="Arial" w:hAnsi="Arial"/>
                                <w:sz w:val="14"/>
                              </w:rPr>
                            </w:pPr>
                          </w:p>
                          <w:p w14:paraId="4098954B" w14:textId="77777777" w:rsidR="00583AFD" w:rsidRDefault="00583AFD" w:rsidP="00583AFD">
                            <w:pPr>
                              <w:rPr>
                                <w:rFonts w:ascii="Arial" w:hAnsi="Arial"/>
                                <w:sz w:val="14"/>
                              </w:rPr>
                            </w:pPr>
                          </w:p>
                          <w:p w14:paraId="38A43A69" w14:textId="77777777" w:rsidR="00583AFD" w:rsidRDefault="00583AFD" w:rsidP="00583AFD">
                            <w:pPr>
                              <w:rPr>
                                <w:rFonts w:ascii="Arial" w:hAnsi="Arial"/>
                                <w:sz w:val="14"/>
                              </w:rPr>
                            </w:pPr>
                          </w:p>
                          <w:p w14:paraId="0F6191A9" w14:textId="77777777" w:rsidR="00583AFD" w:rsidRDefault="00583AFD" w:rsidP="00583AFD">
                            <w:pPr>
                              <w:rPr>
                                <w:rFonts w:ascii="Arial" w:hAnsi="Arial"/>
                                <w:sz w:val="14"/>
                              </w:rPr>
                            </w:pPr>
                          </w:p>
                          <w:p w14:paraId="2D1DA6C2" w14:textId="77777777" w:rsidR="00583AFD" w:rsidRDefault="00583AFD" w:rsidP="00583AFD">
                            <w:pPr>
                              <w:rPr>
                                <w:rFonts w:ascii="Arial" w:hAnsi="Arial"/>
                                <w:sz w:val="14"/>
                              </w:rPr>
                            </w:pPr>
                          </w:p>
                          <w:p w14:paraId="65933A50" w14:textId="77777777" w:rsidR="00583AFD" w:rsidRDefault="00583AFD" w:rsidP="00583AFD">
                            <w:pPr>
                              <w:rPr>
                                <w:rFonts w:ascii="Arial" w:hAnsi="Arial"/>
                                <w:sz w:val="14"/>
                              </w:rPr>
                            </w:pPr>
                          </w:p>
                          <w:p w14:paraId="5C310719" w14:textId="77777777" w:rsidR="00583AFD" w:rsidRDefault="00583AFD" w:rsidP="00583AFD">
                            <w:pPr>
                              <w:rPr>
                                <w:rFonts w:ascii="Arial" w:hAnsi="Arial"/>
                                <w:sz w:val="14"/>
                              </w:rPr>
                            </w:pPr>
                          </w:p>
                          <w:p w14:paraId="5FEA2378" w14:textId="77777777" w:rsidR="00583AFD" w:rsidRDefault="00583AFD" w:rsidP="00583AFD">
                            <w:pPr>
                              <w:rPr>
                                <w:rFonts w:ascii="Arial" w:hAnsi="Arial"/>
                                <w:sz w:val="14"/>
                              </w:rPr>
                            </w:pPr>
                          </w:p>
                          <w:p w14:paraId="345FA72F" w14:textId="77777777" w:rsidR="00583AFD" w:rsidRDefault="00583AFD" w:rsidP="00583AFD">
                            <w:pPr>
                              <w:rPr>
                                <w:rFonts w:ascii="Arial" w:hAnsi="Arial"/>
                                <w:sz w:val="14"/>
                              </w:rPr>
                            </w:pPr>
                          </w:p>
                          <w:p w14:paraId="549D81D3" w14:textId="77777777" w:rsidR="00583AFD" w:rsidRDefault="00583AFD" w:rsidP="00583AFD">
                            <w:pPr>
                              <w:rPr>
                                <w:rFonts w:ascii="Arial" w:hAnsi="Arial"/>
                                <w:sz w:val="14"/>
                              </w:rPr>
                            </w:pPr>
                          </w:p>
                          <w:p w14:paraId="398A6DFE" w14:textId="77777777" w:rsidR="00583AFD" w:rsidRDefault="00583AFD" w:rsidP="00583AFD">
                            <w:pPr>
                              <w:rPr>
                                <w:rFonts w:ascii="Arial" w:hAnsi="Arial"/>
                                <w:sz w:val="14"/>
                              </w:rPr>
                            </w:pPr>
                          </w:p>
                          <w:p w14:paraId="0EAA8A29" w14:textId="77777777" w:rsidR="00583AFD" w:rsidRDefault="00583AFD" w:rsidP="00583AFD">
                            <w:pPr>
                              <w:rPr>
                                <w:rFonts w:ascii="Arial" w:hAnsi="Arial"/>
                                <w:sz w:val="14"/>
                              </w:rPr>
                            </w:pPr>
                          </w:p>
                          <w:p w14:paraId="3F82F50D" w14:textId="77777777" w:rsidR="00583AFD" w:rsidRDefault="00583AFD" w:rsidP="00583AFD">
                            <w:pPr>
                              <w:rPr>
                                <w:rFonts w:ascii="Arial" w:hAnsi="Arial"/>
                                <w:sz w:val="14"/>
                              </w:rPr>
                            </w:pPr>
                          </w:p>
                          <w:p w14:paraId="1DFFC95E" w14:textId="77777777" w:rsidR="00583AFD" w:rsidRDefault="00583AFD" w:rsidP="00583AFD">
                            <w:pPr>
                              <w:rPr>
                                <w:rFonts w:ascii="Arial" w:hAnsi="Arial"/>
                                <w:sz w:val="14"/>
                              </w:rPr>
                            </w:pPr>
                          </w:p>
                          <w:p w14:paraId="78DCE639" w14:textId="77777777" w:rsidR="00583AFD" w:rsidRDefault="00583AFD" w:rsidP="00583AFD">
                            <w:pPr>
                              <w:rPr>
                                <w:rFonts w:ascii="Arial" w:hAnsi="Arial"/>
                                <w:sz w:val="14"/>
                              </w:rPr>
                            </w:pPr>
                          </w:p>
                          <w:p w14:paraId="4D79190F" w14:textId="77777777" w:rsidR="00583AFD" w:rsidRDefault="00583AFD" w:rsidP="00583AFD">
                            <w:pPr>
                              <w:rPr>
                                <w:rFonts w:ascii="Arial" w:hAnsi="Arial"/>
                                <w:sz w:val="14"/>
                              </w:rPr>
                            </w:pPr>
                          </w:p>
                          <w:p w14:paraId="39C33422" w14:textId="77777777" w:rsidR="00583AFD" w:rsidRDefault="00583AFD" w:rsidP="00583AFD">
                            <w:pPr>
                              <w:rPr>
                                <w:rFonts w:ascii="Arial" w:hAnsi="Arial"/>
                                <w:sz w:val="14"/>
                              </w:rPr>
                            </w:pPr>
                          </w:p>
                          <w:p w14:paraId="10B3D478" w14:textId="77777777" w:rsidR="00583AFD" w:rsidRDefault="00583AFD" w:rsidP="00583AFD">
                            <w:pPr>
                              <w:rPr>
                                <w:rFonts w:ascii="Arial" w:hAnsi="Arial"/>
                                <w:sz w:val="14"/>
                              </w:rPr>
                            </w:pPr>
                          </w:p>
                          <w:p w14:paraId="5DEACA72" w14:textId="77777777" w:rsidR="00583AFD" w:rsidRDefault="00583AFD" w:rsidP="00583AFD">
                            <w:pPr>
                              <w:rPr>
                                <w:rFonts w:ascii="Arial" w:hAnsi="Arial"/>
                                <w:sz w:val="14"/>
                              </w:rPr>
                            </w:pPr>
                          </w:p>
                          <w:p w14:paraId="136562DD" w14:textId="77777777" w:rsidR="00583AFD" w:rsidRDefault="00583AFD" w:rsidP="00583AFD">
                            <w:pPr>
                              <w:rPr>
                                <w:rFonts w:ascii="Arial" w:hAnsi="Arial"/>
                                <w:sz w:val="14"/>
                              </w:rPr>
                            </w:pPr>
                          </w:p>
                          <w:p w14:paraId="338E7DE5" w14:textId="77777777" w:rsidR="00583AFD" w:rsidRDefault="00583AFD" w:rsidP="00583AFD">
                            <w:pPr>
                              <w:rPr>
                                <w:rFonts w:ascii="Arial" w:hAnsi="Arial"/>
                                <w:sz w:val="14"/>
                              </w:rPr>
                            </w:pPr>
                          </w:p>
                          <w:p w14:paraId="7C808A36" w14:textId="77777777" w:rsidR="00583AFD" w:rsidRDefault="00583AFD" w:rsidP="00583AFD">
                            <w:pPr>
                              <w:rPr>
                                <w:rFonts w:ascii="Arial" w:hAnsi="Arial"/>
                                <w:sz w:val="14"/>
                              </w:rPr>
                            </w:pPr>
                          </w:p>
                          <w:p w14:paraId="6A433984" w14:textId="77777777" w:rsidR="00583AFD" w:rsidRDefault="00583AFD" w:rsidP="00583AFD">
                            <w:pPr>
                              <w:rPr>
                                <w:rFonts w:ascii="Arial" w:hAnsi="Arial"/>
                                <w:sz w:val="14"/>
                              </w:rPr>
                            </w:pPr>
                          </w:p>
                          <w:p w14:paraId="30027F8E" w14:textId="77777777" w:rsidR="00583AFD" w:rsidRDefault="00583AFD" w:rsidP="00583AFD">
                            <w:pPr>
                              <w:rPr>
                                <w:rFonts w:ascii="Arial" w:hAnsi="Arial"/>
                                <w:sz w:val="14"/>
                              </w:rPr>
                            </w:pPr>
                          </w:p>
                          <w:p w14:paraId="6AE43510" w14:textId="77777777" w:rsidR="00583AFD" w:rsidRDefault="00583AFD" w:rsidP="00583AFD">
                            <w:pPr>
                              <w:rPr>
                                <w:rFonts w:ascii="Arial" w:hAnsi="Arial"/>
                                <w:sz w:val="14"/>
                              </w:rPr>
                            </w:pPr>
                          </w:p>
                          <w:p w14:paraId="4FD495C8" w14:textId="77777777" w:rsidR="00583AFD" w:rsidRDefault="00583AFD" w:rsidP="00583AFD">
                            <w:pPr>
                              <w:rPr>
                                <w:rFonts w:ascii="Arial" w:hAnsi="Arial"/>
                                <w:sz w:val="14"/>
                              </w:rPr>
                            </w:pPr>
                          </w:p>
                          <w:p w14:paraId="2982F3F2" w14:textId="77777777" w:rsidR="00583AFD" w:rsidRDefault="00583AFD" w:rsidP="00583AFD">
                            <w:pPr>
                              <w:rPr>
                                <w:rFonts w:ascii="Arial" w:hAnsi="Arial"/>
                                <w:sz w:val="14"/>
                              </w:rPr>
                            </w:pPr>
                          </w:p>
                          <w:p w14:paraId="1FD56009" w14:textId="77777777" w:rsidR="00583AFD" w:rsidRDefault="00583AFD" w:rsidP="00583AFD">
                            <w:pPr>
                              <w:rPr>
                                <w:rFonts w:ascii="Arial" w:hAnsi="Arial"/>
                                <w:sz w:val="14"/>
                              </w:rPr>
                            </w:pPr>
                          </w:p>
                          <w:p w14:paraId="57D1F9EE" w14:textId="77777777" w:rsidR="00583AFD" w:rsidRDefault="00583AFD" w:rsidP="00583AFD">
                            <w:pPr>
                              <w:rPr>
                                <w:rFonts w:ascii="Arial" w:hAnsi="Arial"/>
                                <w:sz w:val="14"/>
                              </w:rPr>
                            </w:pPr>
                          </w:p>
                          <w:p w14:paraId="2D6E164C" w14:textId="77777777" w:rsidR="00583AFD" w:rsidRDefault="00583AFD" w:rsidP="00583AFD">
                            <w:pPr>
                              <w:rPr>
                                <w:rFonts w:ascii="Arial" w:hAnsi="Arial"/>
                                <w:sz w:val="14"/>
                              </w:rPr>
                            </w:pPr>
                          </w:p>
                          <w:p w14:paraId="735A3E98" w14:textId="77777777" w:rsidR="00583AFD" w:rsidRDefault="00583AFD" w:rsidP="00583AFD">
                            <w:pPr>
                              <w:rPr>
                                <w:rFonts w:ascii="Arial" w:hAnsi="Arial"/>
                                <w:sz w:val="14"/>
                              </w:rPr>
                            </w:pPr>
                          </w:p>
                          <w:p w14:paraId="68203704" w14:textId="77777777" w:rsidR="00583AFD" w:rsidRDefault="00583AFD" w:rsidP="00583AFD">
                            <w:pPr>
                              <w:rPr>
                                <w:rFonts w:ascii="Arial" w:hAnsi="Arial"/>
                                <w:sz w:val="14"/>
                              </w:rPr>
                            </w:pPr>
                          </w:p>
                          <w:p w14:paraId="36EB8093" w14:textId="77777777" w:rsidR="00583AFD" w:rsidRDefault="00583AFD" w:rsidP="00583AFD">
                            <w:pPr>
                              <w:rPr>
                                <w:rFonts w:ascii="Arial" w:hAnsi="Arial"/>
                                <w:sz w:val="14"/>
                              </w:rPr>
                            </w:pPr>
                          </w:p>
                          <w:p w14:paraId="03B0655E" w14:textId="77777777" w:rsidR="00583AFD" w:rsidRDefault="00583AFD" w:rsidP="00583AFD">
                            <w:pPr>
                              <w:rPr>
                                <w:rFonts w:ascii="Arial" w:hAnsi="Arial"/>
                                <w:sz w:val="14"/>
                              </w:rPr>
                            </w:pPr>
                          </w:p>
                          <w:p w14:paraId="212D7216" w14:textId="77777777" w:rsidR="00583AFD" w:rsidRDefault="00583AFD" w:rsidP="00583AFD">
                            <w:pPr>
                              <w:rPr>
                                <w:rFonts w:ascii="Arial" w:hAnsi="Arial"/>
                                <w:sz w:val="14"/>
                              </w:rPr>
                            </w:pPr>
                          </w:p>
                          <w:p w14:paraId="677E6C8A" w14:textId="77777777" w:rsidR="00583AFD" w:rsidRDefault="00583AFD" w:rsidP="00583AFD">
                            <w:pPr>
                              <w:rPr>
                                <w:rFonts w:ascii="Arial" w:hAnsi="Arial"/>
                                <w:sz w:val="14"/>
                              </w:rPr>
                            </w:pPr>
                          </w:p>
                          <w:p w14:paraId="7816CCF6" w14:textId="77777777" w:rsidR="00583AFD" w:rsidRDefault="00583AFD" w:rsidP="00583AFD">
                            <w:pPr>
                              <w:rPr>
                                <w:rFonts w:ascii="Arial" w:hAnsi="Arial"/>
                                <w:sz w:val="14"/>
                              </w:rPr>
                            </w:pPr>
                          </w:p>
                          <w:p w14:paraId="1DC1E99D" w14:textId="77777777" w:rsidR="00583AFD" w:rsidRDefault="00583AFD" w:rsidP="00583AFD">
                            <w:pPr>
                              <w:rPr>
                                <w:rFonts w:ascii="Arial" w:hAnsi="Arial"/>
                                <w:sz w:val="14"/>
                              </w:rPr>
                            </w:pPr>
                          </w:p>
                          <w:p w14:paraId="332BE369" w14:textId="77777777" w:rsidR="00583AFD" w:rsidRDefault="00583AFD" w:rsidP="00583AFD">
                            <w:pPr>
                              <w:rPr>
                                <w:rFonts w:ascii="Arial" w:hAnsi="Arial"/>
                                <w:sz w:val="14"/>
                              </w:rPr>
                            </w:pPr>
                          </w:p>
                          <w:p w14:paraId="35BFEF8A" w14:textId="77777777" w:rsidR="00583AFD" w:rsidRDefault="00583AFD" w:rsidP="00583AFD">
                            <w:pPr>
                              <w:rPr>
                                <w:rFonts w:ascii="Arial" w:hAnsi="Arial"/>
                                <w:sz w:val="14"/>
                              </w:rPr>
                            </w:pPr>
                          </w:p>
                          <w:p w14:paraId="1F55440C" w14:textId="77777777" w:rsidR="00583AFD" w:rsidRDefault="00583AFD" w:rsidP="00583AFD">
                            <w:pPr>
                              <w:rPr>
                                <w:rFonts w:ascii="Arial" w:hAnsi="Arial"/>
                                <w:sz w:val="14"/>
                              </w:rPr>
                            </w:pPr>
                          </w:p>
                          <w:p w14:paraId="25203BB4" w14:textId="77777777" w:rsidR="00583AFD" w:rsidRDefault="00583AFD" w:rsidP="00583AFD">
                            <w:pPr>
                              <w:rPr>
                                <w:rFonts w:ascii="Arial" w:hAnsi="Arial"/>
                                <w:sz w:val="14"/>
                              </w:rPr>
                            </w:pPr>
                          </w:p>
                          <w:p w14:paraId="609F3CD5" w14:textId="77777777" w:rsidR="00583AFD" w:rsidRDefault="00583AFD" w:rsidP="00583AFD">
                            <w:pPr>
                              <w:rPr>
                                <w:rFonts w:ascii="Arial" w:hAnsi="Arial"/>
                                <w:sz w:val="14"/>
                              </w:rPr>
                            </w:pPr>
                          </w:p>
                          <w:p w14:paraId="57EDAC6A" w14:textId="77777777" w:rsidR="00583AFD" w:rsidRDefault="00583AFD" w:rsidP="00583AFD">
                            <w:pPr>
                              <w:rPr>
                                <w:rFonts w:ascii="Arial" w:hAnsi="Arial"/>
                                <w:sz w:val="14"/>
                              </w:rPr>
                            </w:pPr>
                          </w:p>
                          <w:p w14:paraId="53FC5412" w14:textId="77777777" w:rsidR="00583AFD" w:rsidRDefault="00583AFD" w:rsidP="00583AFD">
                            <w:pPr>
                              <w:rPr>
                                <w:rFonts w:ascii="Arial" w:hAnsi="Arial"/>
                                <w:sz w:val="14"/>
                              </w:rPr>
                            </w:pPr>
                          </w:p>
                          <w:p w14:paraId="12321028" w14:textId="77777777" w:rsidR="00583AFD" w:rsidRDefault="00583AFD" w:rsidP="00583AFD">
                            <w:pPr>
                              <w:rPr>
                                <w:rFonts w:ascii="Arial" w:hAnsi="Arial"/>
                                <w:sz w:val="14"/>
                              </w:rPr>
                            </w:pPr>
                          </w:p>
                          <w:p w14:paraId="25A28B4D" w14:textId="77777777" w:rsidR="00583AFD" w:rsidRDefault="00583AFD" w:rsidP="00583AFD">
                            <w:pPr>
                              <w:rPr>
                                <w:rFonts w:ascii="Arial" w:hAnsi="Arial"/>
                                <w:sz w:val="14"/>
                              </w:rPr>
                            </w:pPr>
                          </w:p>
                          <w:p w14:paraId="67C6C85C" w14:textId="77777777" w:rsidR="00583AFD" w:rsidRDefault="00583AFD" w:rsidP="00583AFD">
                            <w:pPr>
                              <w:rPr>
                                <w:rFonts w:ascii="Arial" w:hAnsi="Arial"/>
                                <w:sz w:val="10"/>
                              </w:rPr>
                            </w:pPr>
                          </w:p>
                          <w:p w14:paraId="500164E3" w14:textId="77777777" w:rsidR="00583AFD" w:rsidRDefault="00583AFD" w:rsidP="00583AFD">
                            <w:pPr>
                              <w:rPr>
                                <w:rFonts w:ascii="Arial" w:hAnsi="Arial"/>
                                <w:b/>
                                <w:sz w:val="14"/>
                              </w:rPr>
                            </w:pPr>
                            <w:r>
                              <w:rPr>
                                <w:rFonts w:ascii="Arial" w:hAnsi="Arial"/>
                                <w:b/>
                                <w:sz w:val="14"/>
                              </w:rPr>
                              <w:t>Hôtel du Département</w:t>
                            </w:r>
                          </w:p>
                          <w:p w14:paraId="60882EC8" w14:textId="77777777" w:rsidR="00583AFD" w:rsidRDefault="00583AFD" w:rsidP="00583AFD">
                            <w:pPr>
                              <w:rPr>
                                <w:rFonts w:ascii="Arial" w:hAnsi="Arial"/>
                                <w:sz w:val="14"/>
                              </w:rPr>
                            </w:pPr>
                            <w:r>
                              <w:rPr>
                                <w:rFonts w:ascii="Arial" w:hAnsi="Arial"/>
                                <w:sz w:val="14"/>
                              </w:rPr>
                              <w:t>39 rue Mazagran</w:t>
                            </w:r>
                          </w:p>
                          <w:p w14:paraId="63779216" w14:textId="77777777" w:rsidR="00583AFD" w:rsidRPr="00EB2C8A" w:rsidRDefault="00583AFD" w:rsidP="00583AFD">
                            <w:pPr>
                              <w:rPr>
                                <w:rFonts w:ascii="Arial" w:hAnsi="Arial"/>
                                <w:sz w:val="14"/>
                                <w:lang w:val="en-GB"/>
                              </w:rPr>
                            </w:pPr>
                            <w:r>
                              <w:rPr>
                                <w:rFonts w:ascii="Arial" w:hAnsi="Arial"/>
                                <w:sz w:val="14"/>
                                <w:lang w:val="en-GB"/>
                              </w:rPr>
                              <w:t>CS2</w:t>
                            </w:r>
                            <w:r w:rsidRPr="00EB2C8A">
                              <w:rPr>
                                <w:rFonts w:ascii="Arial" w:hAnsi="Arial"/>
                                <w:sz w:val="14"/>
                                <w:lang w:val="en-GB"/>
                              </w:rPr>
                              <w:t>1429</w:t>
                            </w:r>
                          </w:p>
                          <w:p w14:paraId="7D2C3140" w14:textId="77777777" w:rsidR="00583AFD" w:rsidRPr="00EB2C8A" w:rsidRDefault="00583AFD" w:rsidP="00583AFD">
                            <w:pPr>
                              <w:rPr>
                                <w:rFonts w:ascii="Arial" w:hAnsi="Arial"/>
                                <w:caps/>
                                <w:sz w:val="14"/>
                                <w:lang w:val="en-GB"/>
                              </w:rPr>
                            </w:pPr>
                            <w:r w:rsidRPr="00EB2C8A">
                              <w:rPr>
                                <w:rFonts w:ascii="Arial" w:hAnsi="Arial"/>
                                <w:caps/>
                                <w:sz w:val="14"/>
                                <w:lang w:val="en-GB"/>
                              </w:rPr>
                              <w:t xml:space="preserve">53014 </w:t>
                            </w:r>
                            <w:smartTag w:uri="urn:schemas-microsoft-com:office:smarttags" w:element="place">
                              <w:smartTag w:uri="urn:schemas-microsoft-com:office:smarttags" w:element="City">
                                <w:r w:rsidRPr="00EB2C8A">
                                  <w:rPr>
                                    <w:rFonts w:ascii="Arial" w:hAnsi="Arial"/>
                                    <w:caps/>
                                    <w:sz w:val="14"/>
                                    <w:lang w:val="en-GB"/>
                                  </w:rPr>
                                  <w:t>LAVAL</w:t>
                                </w:r>
                              </w:smartTag>
                            </w:smartTag>
                            <w:r w:rsidRPr="00EB2C8A">
                              <w:rPr>
                                <w:rFonts w:ascii="Arial" w:hAnsi="Arial"/>
                                <w:caps/>
                                <w:sz w:val="14"/>
                                <w:lang w:val="en-GB"/>
                              </w:rPr>
                              <w:t xml:space="preserve"> CEDEX</w:t>
                            </w:r>
                          </w:p>
                          <w:p w14:paraId="236A6D98" w14:textId="77777777" w:rsidR="00583AFD" w:rsidRPr="00EB2C8A" w:rsidRDefault="00583AFD" w:rsidP="00583AFD">
                            <w:pPr>
                              <w:rPr>
                                <w:rFonts w:ascii="Arial" w:hAnsi="Arial"/>
                                <w:sz w:val="14"/>
                                <w:lang w:val="en-GB"/>
                              </w:rPr>
                            </w:pPr>
                          </w:p>
                          <w:p w14:paraId="44FB381C" w14:textId="77777777" w:rsidR="00583AFD" w:rsidRPr="00EB2C8A" w:rsidRDefault="00583AFD" w:rsidP="00583AFD">
                            <w:pPr>
                              <w:rPr>
                                <w:rFonts w:ascii="Arial" w:hAnsi="Arial"/>
                                <w:sz w:val="14"/>
                                <w:lang w:val="en-GB"/>
                              </w:rPr>
                            </w:pPr>
                          </w:p>
                          <w:p w14:paraId="74A4667B" w14:textId="77777777" w:rsidR="00583AFD" w:rsidRPr="00EB2C8A" w:rsidRDefault="00583AFD" w:rsidP="00583AFD">
                            <w:pPr>
                              <w:tabs>
                                <w:tab w:val="left" w:pos="426"/>
                              </w:tabs>
                              <w:rPr>
                                <w:rFonts w:ascii="Arial" w:hAnsi="Arial"/>
                                <w:sz w:val="14"/>
                                <w:lang w:val="en-GB"/>
                              </w:rPr>
                            </w:pPr>
                          </w:p>
                          <w:p w14:paraId="61FC747E" w14:textId="77777777" w:rsidR="00583AFD" w:rsidRPr="00EB2C8A" w:rsidRDefault="00583AFD" w:rsidP="00583AFD">
                            <w:pPr>
                              <w:tabs>
                                <w:tab w:val="left" w:pos="284"/>
                                <w:tab w:val="left" w:pos="426"/>
                              </w:tabs>
                              <w:rPr>
                                <w:rFonts w:ascii="Arial" w:hAnsi="Arial"/>
                                <w:sz w:val="14"/>
                                <w:lang w:val="en-GB"/>
                              </w:rPr>
                            </w:pPr>
                            <w:r>
                              <w:rPr>
                                <w:rFonts w:ascii="Arial" w:hAnsi="Arial"/>
                                <w:sz w:val="14"/>
                              </w:rPr>
                              <w:sym w:font="Wingdings" w:char="F028"/>
                            </w:r>
                            <w:r w:rsidRPr="00EB2C8A">
                              <w:rPr>
                                <w:rFonts w:ascii="Arial" w:hAnsi="Arial"/>
                                <w:sz w:val="14"/>
                                <w:lang w:val="en-GB"/>
                              </w:rPr>
                              <w:tab/>
                              <w:t xml:space="preserve">02 43 66 </w:t>
                            </w:r>
                            <w:r>
                              <w:rPr>
                                <w:rFonts w:ascii="Arial" w:hAnsi="Arial"/>
                                <w:sz w:val="14"/>
                                <w:lang w:val="en-GB"/>
                              </w:rPr>
                              <w:t>53 50</w:t>
                            </w:r>
                          </w:p>
                          <w:p w14:paraId="2D0DF0B3" w14:textId="77777777" w:rsidR="00583AFD" w:rsidRPr="00EB2C8A" w:rsidRDefault="00583AFD" w:rsidP="00583AFD">
                            <w:pPr>
                              <w:tabs>
                                <w:tab w:val="left" w:pos="284"/>
                                <w:tab w:val="left" w:pos="426"/>
                              </w:tabs>
                              <w:rPr>
                                <w:rFonts w:ascii="Arial" w:hAnsi="Arial"/>
                                <w:sz w:val="14"/>
                                <w:lang w:val="en-GB"/>
                              </w:rPr>
                            </w:pPr>
                            <w:r>
                              <w:rPr>
                                <w:rFonts w:ascii="Arial" w:hAnsi="Arial"/>
                                <w:sz w:val="14"/>
                              </w:rPr>
                              <w:sym w:font="Wingdings" w:char="F02A"/>
                            </w:r>
                            <w:r w:rsidRPr="00EB2C8A">
                              <w:rPr>
                                <w:rFonts w:ascii="Arial" w:hAnsi="Arial"/>
                                <w:sz w:val="14"/>
                                <w:lang w:val="en-GB"/>
                              </w:rPr>
                              <w:tab/>
                            </w:r>
                            <w:r>
                              <w:rPr>
                                <w:rFonts w:ascii="Arial" w:hAnsi="Arial"/>
                                <w:sz w:val="14"/>
                                <w:lang w:val="en-GB"/>
                              </w:rPr>
                              <w:t>recrutement</w:t>
                            </w:r>
                            <w:r w:rsidRPr="00EB2C8A">
                              <w:rPr>
                                <w:rFonts w:ascii="Arial" w:hAnsi="Arial"/>
                                <w:sz w:val="14"/>
                                <w:lang w:val="en-GB"/>
                              </w:rPr>
                              <w:t>@</w:t>
                            </w:r>
                            <w:r>
                              <w:rPr>
                                <w:rFonts w:ascii="Arial" w:hAnsi="Arial"/>
                                <w:sz w:val="14"/>
                                <w:lang w:val="en-GB"/>
                              </w:rPr>
                              <w:t>lamayenne</w:t>
                            </w:r>
                            <w:r w:rsidRPr="00EB2C8A">
                              <w:rPr>
                                <w:rFonts w:ascii="Arial" w:hAnsi="Arial"/>
                                <w:sz w:val="14"/>
                                <w:lang w:val="en-GB"/>
                              </w:rPr>
                              <w:t xml:space="preserve">.fr </w:t>
                            </w:r>
                          </w:p>
                          <w:p w14:paraId="0AD7BE39" w14:textId="77777777" w:rsidR="00583AFD" w:rsidRPr="00EB2C8A" w:rsidRDefault="00583AFD" w:rsidP="00583AFD">
                            <w:pPr>
                              <w:rPr>
                                <w:lang w:val="en-GB"/>
                              </w:rPr>
                            </w:pPr>
                            <w:r w:rsidRPr="00EB2C8A">
                              <w:rPr>
                                <w:rFonts w:ascii="Arial" w:hAnsi="Arial"/>
                                <w:sz w:val="14"/>
                                <w:lang w:val="en-GB"/>
                              </w:rPr>
                              <w:t>www.lamayenne.fr</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0DC0BC" id="_x0000_t202" coordsize="21600,21600" o:spt="202" path="m,l,21600r21600,l21600,xe">
                <v:stroke joinstyle="miter"/>
                <v:path gradientshapeok="t" o:connecttype="rect"/>
              </v:shapetype>
              <v:shape id="Text Box 3" o:spid="_x0000_s1026" type="#_x0000_t202" style="position:absolute;left:0;text-align:left;margin-left:21.75pt;margin-top:9.2pt;width:145.55pt;height:78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" filled="f" stroked="f">
                <v:textbox inset="1mm,1mm,0,0">
                  <w:txbxContent>
                    <w:p w14:paraId="712744A9" w14:textId="77777777" w:rsidR="00583AFD" w:rsidRDefault="00583AFD" w:rsidP="00583AFD">
                      <w:pPr>
                        <w:rPr>
                          <w:rFonts w:ascii="Arial" w:hAnsi="Arial"/>
                          <w:b/>
                          <w:caps/>
                          <w:sz w:val="14"/>
                        </w:rPr>
                      </w:pPr>
                    </w:p>
                    <w:p w14:paraId="0A81FBE9" w14:textId="77777777" w:rsidR="00583AFD" w:rsidRDefault="00583AFD" w:rsidP="00583AFD">
                      <w:pPr>
                        <w:rPr>
                          <w:rFonts w:ascii="Arial" w:hAnsi="Arial"/>
                          <w:b/>
                          <w:caps/>
                          <w:sz w:val="14"/>
                        </w:rPr>
                      </w:pPr>
                    </w:p>
                    <w:p w14:paraId="37A9DE81" w14:textId="77777777" w:rsidR="00583AFD" w:rsidRDefault="00583AFD" w:rsidP="00583AFD">
                      <w:pPr>
                        <w:rPr>
                          <w:rFonts w:ascii="Arial" w:hAnsi="Arial"/>
                          <w:b/>
                          <w:caps/>
                          <w:sz w:val="14"/>
                        </w:rPr>
                      </w:pPr>
                    </w:p>
                    <w:p w14:paraId="0AC9D1EF" w14:textId="77777777" w:rsidR="00583AFD" w:rsidRDefault="00BE5236" w:rsidP="00583AFD">
                      <w:pPr>
                        <w:rPr>
                          <w:rFonts w:ascii="Arial" w:hAnsi="Arial"/>
                          <w:b/>
                          <w:caps/>
                          <w:sz w:val="14"/>
                        </w:rPr>
                      </w:pPr>
                      <w:r w:rsidRPr="0031442D">
                        <w:rPr>
                          <w:noProof/>
                        </w:rPr>
                        <w:drawing>
                          <wp:inline distT="0" distB="0" distL="0" distR="0" wp14:anchorId="5EFFD901" wp14:editId="1834DC06">
                            <wp:extent cx="1712595" cy="1146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7B8773D8" w14:textId="77777777" w:rsidR="00583AFD" w:rsidRDefault="00583AFD" w:rsidP="00583AFD">
                      <w:pPr>
                        <w:rPr>
                          <w:rFonts w:ascii="Arial" w:hAnsi="Arial"/>
                          <w:b/>
                          <w:caps/>
                          <w:sz w:val="14"/>
                        </w:rPr>
                      </w:pPr>
                    </w:p>
                    <w:p w14:paraId="16742440" w14:textId="77777777" w:rsidR="00583AFD" w:rsidRDefault="00583AFD" w:rsidP="00583AFD">
                      <w:pPr>
                        <w:rPr>
                          <w:rFonts w:ascii="Arial" w:hAnsi="Arial"/>
                          <w:b/>
                          <w:caps/>
                          <w:sz w:val="14"/>
                        </w:rPr>
                      </w:pPr>
                    </w:p>
                    <w:p w14:paraId="009F6B9E" w14:textId="77777777" w:rsidR="00583AFD" w:rsidRDefault="00583AFD" w:rsidP="00583AFD">
                      <w:pPr>
                        <w:rPr>
                          <w:rFonts w:ascii="Arial" w:hAnsi="Arial"/>
                          <w:b/>
                          <w:caps/>
                          <w:sz w:val="14"/>
                        </w:rPr>
                      </w:pPr>
                    </w:p>
                    <w:p w14:paraId="7EF040FF" w14:textId="77777777" w:rsidR="00583AFD" w:rsidRDefault="00583AFD" w:rsidP="00583AFD">
                      <w:pPr>
                        <w:rPr>
                          <w:rFonts w:ascii="Arial" w:hAnsi="Arial"/>
                          <w:b/>
                          <w:caps/>
                          <w:sz w:val="14"/>
                        </w:rPr>
                      </w:pPr>
                    </w:p>
                    <w:p w14:paraId="61FA641B" w14:textId="77777777" w:rsidR="00583AFD" w:rsidRDefault="00583AFD" w:rsidP="00583AFD">
                      <w:pPr>
                        <w:rPr>
                          <w:rFonts w:ascii="Arial" w:hAnsi="Arial"/>
                          <w:b/>
                          <w:caps/>
                          <w:sz w:val="14"/>
                        </w:rPr>
                      </w:pPr>
                      <w:r>
                        <w:rPr>
                          <w:rFonts w:ascii="Arial" w:hAnsi="Arial"/>
                          <w:b/>
                          <w:caps/>
                          <w:sz w:val="14"/>
                        </w:rPr>
                        <w:t>DIRECTION DES RESSOURCES HUMAINES</w:t>
                      </w:r>
                    </w:p>
                    <w:p w14:paraId="5DDF53B9" w14:textId="77777777" w:rsidR="00583AFD" w:rsidRDefault="00583AFD" w:rsidP="00583AFD">
                      <w:pPr>
                        <w:rPr>
                          <w:rFonts w:ascii="Arial" w:hAnsi="Arial"/>
                          <w:caps/>
                          <w:sz w:val="14"/>
                        </w:rPr>
                      </w:pPr>
                    </w:p>
                    <w:p w14:paraId="5B9BB9F8" w14:textId="77777777" w:rsidR="00583AFD" w:rsidRDefault="00583AFD" w:rsidP="00583AFD">
                      <w:pPr>
                        <w:rPr>
                          <w:rFonts w:ascii="Arial" w:hAnsi="Arial"/>
                          <w:sz w:val="14"/>
                        </w:rPr>
                      </w:pPr>
                      <w:r>
                        <w:rPr>
                          <w:rFonts w:ascii="Arial" w:hAnsi="Arial"/>
                          <w:sz w:val="14"/>
                        </w:rPr>
                        <w:t>Service recrutement et accompagnement</w:t>
                      </w:r>
                    </w:p>
                    <w:p w14:paraId="003A502A" w14:textId="77777777" w:rsidR="00583AFD" w:rsidRDefault="00583AFD" w:rsidP="00583AFD">
                      <w:pPr>
                        <w:rPr>
                          <w:rFonts w:ascii="Arial" w:hAnsi="Arial"/>
                          <w:sz w:val="14"/>
                        </w:rPr>
                      </w:pPr>
                    </w:p>
                    <w:p w14:paraId="58221267" w14:textId="77777777" w:rsidR="00583AFD" w:rsidRDefault="00583AFD" w:rsidP="00583AFD">
                      <w:pPr>
                        <w:rPr>
                          <w:rFonts w:ascii="Arial" w:hAnsi="Arial"/>
                          <w:sz w:val="14"/>
                        </w:rPr>
                      </w:pPr>
                    </w:p>
                    <w:p w14:paraId="2E28EDA2" w14:textId="77777777" w:rsidR="00583AFD" w:rsidRDefault="00583AFD" w:rsidP="00583AFD">
                      <w:pPr>
                        <w:rPr>
                          <w:rFonts w:ascii="Arial" w:hAnsi="Arial"/>
                          <w:sz w:val="14"/>
                        </w:rPr>
                      </w:pPr>
                    </w:p>
                    <w:p w14:paraId="73313D82" w14:textId="77777777" w:rsidR="00583AFD" w:rsidRDefault="00583AFD" w:rsidP="00583AFD">
                      <w:pPr>
                        <w:rPr>
                          <w:rFonts w:ascii="Arial" w:hAnsi="Arial"/>
                          <w:sz w:val="14"/>
                        </w:rPr>
                      </w:pPr>
                    </w:p>
                    <w:p w14:paraId="4311A661" w14:textId="77777777" w:rsidR="00583AFD" w:rsidRDefault="00583AFD" w:rsidP="00583AFD">
                      <w:pPr>
                        <w:rPr>
                          <w:rFonts w:ascii="Arial" w:hAnsi="Arial"/>
                          <w:sz w:val="14"/>
                        </w:rPr>
                      </w:pPr>
                    </w:p>
                    <w:p w14:paraId="17289E59" w14:textId="77777777" w:rsidR="00583AFD" w:rsidRDefault="00583AFD" w:rsidP="00583AFD">
                      <w:pPr>
                        <w:rPr>
                          <w:rFonts w:ascii="Arial" w:hAnsi="Arial"/>
                          <w:sz w:val="14"/>
                        </w:rPr>
                      </w:pPr>
                    </w:p>
                    <w:p w14:paraId="0C4F7E46" w14:textId="77777777" w:rsidR="00583AFD" w:rsidRDefault="00583AFD" w:rsidP="00583AFD">
                      <w:pPr>
                        <w:rPr>
                          <w:rFonts w:ascii="Arial" w:hAnsi="Arial"/>
                          <w:sz w:val="14"/>
                        </w:rPr>
                      </w:pPr>
                    </w:p>
                    <w:p w14:paraId="60ABF0E9" w14:textId="77777777" w:rsidR="00583AFD" w:rsidRDefault="00583AFD" w:rsidP="00583AFD">
                      <w:pPr>
                        <w:rPr>
                          <w:rFonts w:ascii="Arial" w:hAnsi="Arial"/>
                          <w:sz w:val="14"/>
                        </w:rPr>
                      </w:pPr>
                    </w:p>
                    <w:p w14:paraId="3F45FE4D" w14:textId="77777777" w:rsidR="00583AFD" w:rsidRDefault="00583AFD" w:rsidP="00583AFD">
                      <w:pPr>
                        <w:rPr>
                          <w:rFonts w:ascii="Arial" w:hAnsi="Arial"/>
                          <w:sz w:val="14"/>
                        </w:rPr>
                      </w:pPr>
                    </w:p>
                    <w:p w14:paraId="7B3999C6" w14:textId="77777777" w:rsidR="00583AFD" w:rsidRDefault="00583AFD" w:rsidP="00583AFD">
                      <w:pPr>
                        <w:rPr>
                          <w:rFonts w:ascii="Arial" w:hAnsi="Arial"/>
                          <w:sz w:val="14"/>
                        </w:rPr>
                      </w:pPr>
                    </w:p>
                    <w:p w14:paraId="6BCD3DE8" w14:textId="77777777" w:rsidR="00583AFD" w:rsidRDefault="00583AFD" w:rsidP="00583AFD">
                      <w:pPr>
                        <w:rPr>
                          <w:rFonts w:ascii="Arial" w:hAnsi="Arial"/>
                          <w:sz w:val="14"/>
                        </w:rPr>
                      </w:pPr>
                    </w:p>
                    <w:p w14:paraId="3BCCEC96" w14:textId="77777777" w:rsidR="00583AFD" w:rsidRDefault="00583AFD" w:rsidP="00583AFD">
                      <w:pPr>
                        <w:rPr>
                          <w:rFonts w:ascii="Arial" w:hAnsi="Arial"/>
                          <w:sz w:val="14"/>
                        </w:rPr>
                      </w:pPr>
                    </w:p>
                    <w:p w14:paraId="3F9D0159" w14:textId="77777777" w:rsidR="00583AFD" w:rsidRDefault="00583AFD" w:rsidP="00583AFD">
                      <w:pPr>
                        <w:rPr>
                          <w:rFonts w:ascii="Arial" w:hAnsi="Arial"/>
                          <w:sz w:val="14"/>
                        </w:rPr>
                      </w:pPr>
                    </w:p>
                    <w:p w14:paraId="0549786B" w14:textId="77777777" w:rsidR="00583AFD" w:rsidRDefault="00583AFD" w:rsidP="00583AFD">
                      <w:pPr>
                        <w:rPr>
                          <w:rFonts w:ascii="Arial" w:hAnsi="Arial"/>
                          <w:sz w:val="14"/>
                        </w:rPr>
                      </w:pPr>
                    </w:p>
                    <w:p w14:paraId="6E9D667A" w14:textId="77777777" w:rsidR="00583AFD" w:rsidRDefault="00583AFD" w:rsidP="00583AFD">
                      <w:pPr>
                        <w:rPr>
                          <w:rFonts w:ascii="Arial" w:hAnsi="Arial"/>
                          <w:sz w:val="14"/>
                        </w:rPr>
                      </w:pPr>
                    </w:p>
                    <w:p w14:paraId="27714CB5" w14:textId="77777777" w:rsidR="00583AFD" w:rsidRDefault="00583AFD" w:rsidP="00583AFD">
                      <w:pPr>
                        <w:rPr>
                          <w:rFonts w:ascii="Arial" w:hAnsi="Arial"/>
                          <w:sz w:val="14"/>
                        </w:rPr>
                      </w:pPr>
                    </w:p>
                    <w:p w14:paraId="4098954B" w14:textId="77777777" w:rsidR="00583AFD" w:rsidRDefault="00583AFD" w:rsidP="00583AFD">
                      <w:pPr>
                        <w:rPr>
                          <w:rFonts w:ascii="Arial" w:hAnsi="Arial"/>
                          <w:sz w:val="14"/>
                        </w:rPr>
                      </w:pPr>
                    </w:p>
                    <w:p w14:paraId="38A43A69" w14:textId="77777777" w:rsidR="00583AFD" w:rsidRDefault="00583AFD" w:rsidP="00583AFD">
                      <w:pPr>
                        <w:rPr>
                          <w:rFonts w:ascii="Arial" w:hAnsi="Arial"/>
                          <w:sz w:val="14"/>
                        </w:rPr>
                      </w:pPr>
                    </w:p>
                    <w:p w14:paraId="0F6191A9" w14:textId="77777777" w:rsidR="00583AFD" w:rsidRDefault="00583AFD" w:rsidP="00583AFD">
                      <w:pPr>
                        <w:rPr>
                          <w:rFonts w:ascii="Arial" w:hAnsi="Arial"/>
                          <w:sz w:val="14"/>
                        </w:rPr>
                      </w:pPr>
                    </w:p>
                    <w:p w14:paraId="2D1DA6C2" w14:textId="77777777" w:rsidR="00583AFD" w:rsidRDefault="00583AFD" w:rsidP="00583AFD">
                      <w:pPr>
                        <w:rPr>
                          <w:rFonts w:ascii="Arial" w:hAnsi="Arial"/>
                          <w:sz w:val="14"/>
                        </w:rPr>
                      </w:pPr>
                    </w:p>
                    <w:p w14:paraId="65933A50" w14:textId="77777777" w:rsidR="00583AFD" w:rsidRDefault="00583AFD" w:rsidP="00583AFD">
                      <w:pPr>
                        <w:rPr>
                          <w:rFonts w:ascii="Arial" w:hAnsi="Arial"/>
                          <w:sz w:val="14"/>
                        </w:rPr>
                      </w:pPr>
                    </w:p>
                    <w:p w14:paraId="5C310719" w14:textId="77777777" w:rsidR="00583AFD" w:rsidRDefault="00583AFD" w:rsidP="00583AFD">
                      <w:pPr>
                        <w:rPr>
                          <w:rFonts w:ascii="Arial" w:hAnsi="Arial"/>
                          <w:sz w:val="14"/>
                        </w:rPr>
                      </w:pPr>
                    </w:p>
                    <w:p w14:paraId="5FEA2378" w14:textId="77777777" w:rsidR="00583AFD" w:rsidRDefault="00583AFD" w:rsidP="00583AFD">
                      <w:pPr>
                        <w:rPr>
                          <w:rFonts w:ascii="Arial" w:hAnsi="Arial"/>
                          <w:sz w:val="14"/>
                        </w:rPr>
                      </w:pPr>
                    </w:p>
                    <w:p w14:paraId="345FA72F" w14:textId="77777777" w:rsidR="00583AFD" w:rsidRDefault="00583AFD" w:rsidP="00583AFD">
                      <w:pPr>
                        <w:rPr>
                          <w:rFonts w:ascii="Arial" w:hAnsi="Arial"/>
                          <w:sz w:val="14"/>
                        </w:rPr>
                      </w:pPr>
                    </w:p>
                    <w:p w14:paraId="549D81D3" w14:textId="77777777" w:rsidR="00583AFD" w:rsidRDefault="00583AFD" w:rsidP="00583AFD">
                      <w:pPr>
                        <w:rPr>
                          <w:rFonts w:ascii="Arial" w:hAnsi="Arial"/>
                          <w:sz w:val="14"/>
                        </w:rPr>
                      </w:pPr>
                    </w:p>
                    <w:p w14:paraId="398A6DFE" w14:textId="77777777" w:rsidR="00583AFD" w:rsidRDefault="00583AFD" w:rsidP="00583AFD">
                      <w:pPr>
                        <w:rPr>
                          <w:rFonts w:ascii="Arial" w:hAnsi="Arial"/>
                          <w:sz w:val="14"/>
                        </w:rPr>
                      </w:pPr>
                    </w:p>
                    <w:p w14:paraId="0EAA8A29" w14:textId="77777777" w:rsidR="00583AFD" w:rsidRDefault="00583AFD" w:rsidP="00583AFD">
                      <w:pPr>
                        <w:rPr>
                          <w:rFonts w:ascii="Arial" w:hAnsi="Arial"/>
                          <w:sz w:val="14"/>
                        </w:rPr>
                      </w:pPr>
                    </w:p>
                    <w:p w14:paraId="3F82F50D" w14:textId="77777777" w:rsidR="00583AFD" w:rsidRDefault="00583AFD" w:rsidP="00583AFD">
                      <w:pPr>
                        <w:rPr>
                          <w:rFonts w:ascii="Arial" w:hAnsi="Arial"/>
                          <w:sz w:val="14"/>
                        </w:rPr>
                      </w:pPr>
                    </w:p>
                    <w:p w14:paraId="1DFFC95E" w14:textId="77777777" w:rsidR="00583AFD" w:rsidRDefault="00583AFD" w:rsidP="00583AFD">
                      <w:pPr>
                        <w:rPr>
                          <w:rFonts w:ascii="Arial" w:hAnsi="Arial"/>
                          <w:sz w:val="14"/>
                        </w:rPr>
                      </w:pPr>
                    </w:p>
                    <w:p w14:paraId="78DCE639" w14:textId="77777777" w:rsidR="00583AFD" w:rsidRDefault="00583AFD" w:rsidP="00583AFD">
                      <w:pPr>
                        <w:rPr>
                          <w:rFonts w:ascii="Arial" w:hAnsi="Arial"/>
                          <w:sz w:val="14"/>
                        </w:rPr>
                      </w:pPr>
                    </w:p>
                    <w:p w14:paraId="4D79190F" w14:textId="77777777" w:rsidR="00583AFD" w:rsidRDefault="00583AFD" w:rsidP="00583AFD">
                      <w:pPr>
                        <w:rPr>
                          <w:rFonts w:ascii="Arial" w:hAnsi="Arial"/>
                          <w:sz w:val="14"/>
                        </w:rPr>
                      </w:pPr>
                    </w:p>
                    <w:p w14:paraId="39C33422" w14:textId="77777777" w:rsidR="00583AFD" w:rsidRDefault="00583AFD" w:rsidP="00583AFD">
                      <w:pPr>
                        <w:rPr>
                          <w:rFonts w:ascii="Arial" w:hAnsi="Arial"/>
                          <w:sz w:val="14"/>
                        </w:rPr>
                      </w:pPr>
                    </w:p>
                    <w:p w14:paraId="10B3D478" w14:textId="77777777" w:rsidR="00583AFD" w:rsidRDefault="00583AFD" w:rsidP="00583AFD">
                      <w:pPr>
                        <w:rPr>
                          <w:rFonts w:ascii="Arial" w:hAnsi="Arial"/>
                          <w:sz w:val="14"/>
                        </w:rPr>
                      </w:pPr>
                    </w:p>
                    <w:p w14:paraId="5DEACA72" w14:textId="77777777" w:rsidR="00583AFD" w:rsidRDefault="00583AFD" w:rsidP="00583AFD">
                      <w:pPr>
                        <w:rPr>
                          <w:rFonts w:ascii="Arial" w:hAnsi="Arial"/>
                          <w:sz w:val="14"/>
                        </w:rPr>
                      </w:pPr>
                    </w:p>
                    <w:p w14:paraId="136562DD" w14:textId="77777777" w:rsidR="00583AFD" w:rsidRDefault="00583AFD" w:rsidP="00583AFD">
                      <w:pPr>
                        <w:rPr>
                          <w:rFonts w:ascii="Arial" w:hAnsi="Arial"/>
                          <w:sz w:val="14"/>
                        </w:rPr>
                      </w:pPr>
                    </w:p>
                    <w:p w14:paraId="338E7DE5" w14:textId="77777777" w:rsidR="00583AFD" w:rsidRDefault="00583AFD" w:rsidP="00583AFD">
                      <w:pPr>
                        <w:rPr>
                          <w:rFonts w:ascii="Arial" w:hAnsi="Arial"/>
                          <w:sz w:val="14"/>
                        </w:rPr>
                      </w:pPr>
                    </w:p>
                    <w:p w14:paraId="7C808A36" w14:textId="77777777" w:rsidR="00583AFD" w:rsidRDefault="00583AFD" w:rsidP="00583AFD">
                      <w:pPr>
                        <w:rPr>
                          <w:rFonts w:ascii="Arial" w:hAnsi="Arial"/>
                          <w:sz w:val="14"/>
                        </w:rPr>
                      </w:pPr>
                    </w:p>
                    <w:p w14:paraId="6A433984" w14:textId="77777777" w:rsidR="00583AFD" w:rsidRDefault="00583AFD" w:rsidP="00583AFD">
                      <w:pPr>
                        <w:rPr>
                          <w:rFonts w:ascii="Arial" w:hAnsi="Arial"/>
                          <w:sz w:val="14"/>
                        </w:rPr>
                      </w:pPr>
                    </w:p>
                    <w:p w14:paraId="30027F8E" w14:textId="77777777" w:rsidR="00583AFD" w:rsidRDefault="00583AFD" w:rsidP="00583AFD">
                      <w:pPr>
                        <w:rPr>
                          <w:rFonts w:ascii="Arial" w:hAnsi="Arial"/>
                          <w:sz w:val="14"/>
                        </w:rPr>
                      </w:pPr>
                    </w:p>
                    <w:p w14:paraId="6AE43510" w14:textId="77777777" w:rsidR="00583AFD" w:rsidRDefault="00583AFD" w:rsidP="00583AFD">
                      <w:pPr>
                        <w:rPr>
                          <w:rFonts w:ascii="Arial" w:hAnsi="Arial"/>
                          <w:sz w:val="14"/>
                        </w:rPr>
                      </w:pPr>
                    </w:p>
                    <w:p w14:paraId="4FD495C8" w14:textId="77777777" w:rsidR="00583AFD" w:rsidRDefault="00583AFD" w:rsidP="00583AFD">
                      <w:pPr>
                        <w:rPr>
                          <w:rFonts w:ascii="Arial" w:hAnsi="Arial"/>
                          <w:sz w:val="14"/>
                        </w:rPr>
                      </w:pPr>
                    </w:p>
                    <w:p w14:paraId="2982F3F2" w14:textId="77777777" w:rsidR="00583AFD" w:rsidRDefault="00583AFD" w:rsidP="00583AFD">
                      <w:pPr>
                        <w:rPr>
                          <w:rFonts w:ascii="Arial" w:hAnsi="Arial"/>
                          <w:sz w:val="14"/>
                        </w:rPr>
                      </w:pPr>
                    </w:p>
                    <w:p w14:paraId="1FD56009" w14:textId="77777777" w:rsidR="00583AFD" w:rsidRDefault="00583AFD" w:rsidP="00583AFD">
                      <w:pPr>
                        <w:rPr>
                          <w:rFonts w:ascii="Arial" w:hAnsi="Arial"/>
                          <w:sz w:val="14"/>
                        </w:rPr>
                      </w:pPr>
                    </w:p>
                    <w:p w14:paraId="57D1F9EE" w14:textId="77777777" w:rsidR="00583AFD" w:rsidRDefault="00583AFD" w:rsidP="00583AFD">
                      <w:pPr>
                        <w:rPr>
                          <w:rFonts w:ascii="Arial" w:hAnsi="Arial"/>
                          <w:sz w:val="14"/>
                        </w:rPr>
                      </w:pPr>
                    </w:p>
                    <w:p w14:paraId="2D6E164C" w14:textId="77777777" w:rsidR="00583AFD" w:rsidRDefault="00583AFD" w:rsidP="00583AFD">
                      <w:pPr>
                        <w:rPr>
                          <w:rFonts w:ascii="Arial" w:hAnsi="Arial"/>
                          <w:sz w:val="14"/>
                        </w:rPr>
                      </w:pPr>
                    </w:p>
                    <w:p w14:paraId="735A3E98" w14:textId="77777777" w:rsidR="00583AFD" w:rsidRDefault="00583AFD" w:rsidP="00583AFD">
                      <w:pPr>
                        <w:rPr>
                          <w:rFonts w:ascii="Arial" w:hAnsi="Arial"/>
                          <w:sz w:val="14"/>
                        </w:rPr>
                      </w:pPr>
                    </w:p>
                    <w:p w14:paraId="68203704" w14:textId="77777777" w:rsidR="00583AFD" w:rsidRDefault="00583AFD" w:rsidP="00583AFD">
                      <w:pPr>
                        <w:rPr>
                          <w:rFonts w:ascii="Arial" w:hAnsi="Arial"/>
                          <w:sz w:val="14"/>
                        </w:rPr>
                      </w:pPr>
                    </w:p>
                    <w:p w14:paraId="36EB8093" w14:textId="77777777" w:rsidR="00583AFD" w:rsidRDefault="00583AFD" w:rsidP="00583AFD">
                      <w:pPr>
                        <w:rPr>
                          <w:rFonts w:ascii="Arial" w:hAnsi="Arial"/>
                          <w:sz w:val="14"/>
                        </w:rPr>
                      </w:pPr>
                    </w:p>
                    <w:p w14:paraId="03B0655E" w14:textId="77777777" w:rsidR="00583AFD" w:rsidRDefault="00583AFD" w:rsidP="00583AFD">
                      <w:pPr>
                        <w:rPr>
                          <w:rFonts w:ascii="Arial" w:hAnsi="Arial"/>
                          <w:sz w:val="14"/>
                        </w:rPr>
                      </w:pPr>
                    </w:p>
                    <w:p w14:paraId="212D7216" w14:textId="77777777" w:rsidR="00583AFD" w:rsidRDefault="00583AFD" w:rsidP="00583AFD">
                      <w:pPr>
                        <w:rPr>
                          <w:rFonts w:ascii="Arial" w:hAnsi="Arial"/>
                          <w:sz w:val="14"/>
                        </w:rPr>
                      </w:pPr>
                    </w:p>
                    <w:p w14:paraId="677E6C8A" w14:textId="77777777" w:rsidR="00583AFD" w:rsidRDefault="00583AFD" w:rsidP="00583AFD">
                      <w:pPr>
                        <w:rPr>
                          <w:rFonts w:ascii="Arial" w:hAnsi="Arial"/>
                          <w:sz w:val="14"/>
                        </w:rPr>
                      </w:pPr>
                    </w:p>
                    <w:p w14:paraId="7816CCF6" w14:textId="77777777" w:rsidR="00583AFD" w:rsidRDefault="00583AFD" w:rsidP="00583AFD">
                      <w:pPr>
                        <w:rPr>
                          <w:rFonts w:ascii="Arial" w:hAnsi="Arial"/>
                          <w:sz w:val="14"/>
                        </w:rPr>
                      </w:pPr>
                    </w:p>
                    <w:p w14:paraId="1DC1E99D" w14:textId="77777777" w:rsidR="00583AFD" w:rsidRDefault="00583AFD" w:rsidP="00583AFD">
                      <w:pPr>
                        <w:rPr>
                          <w:rFonts w:ascii="Arial" w:hAnsi="Arial"/>
                          <w:sz w:val="14"/>
                        </w:rPr>
                      </w:pPr>
                    </w:p>
                    <w:p w14:paraId="332BE369" w14:textId="77777777" w:rsidR="00583AFD" w:rsidRDefault="00583AFD" w:rsidP="00583AFD">
                      <w:pPr>
                        <w:rPr>
                          <w:rFonts w:ascii="Arial" w:hAnsi="Arial"/>
                          <w:sz w:val="14"/>
                        </w:rPr>
                      </w:pPr>
                    </w:p>
                    <w:p w14:paraId="35BFEF8A" w14:textId="77777777" w:rsidR="00583AFD" w:rsidRDefault="00583AFD" w:rsidP="00583AFD">
                      <w:pPr>
                        <w:rPr>
                          <w:rFonts w:ascii="Arial" w:hAnsi="Arial"/>
                          <w:sz w:val="14"/>
                        </w:rPr>
                      </w:pPr>
                    </w:p>
                    <w:p w14:paraId="1F55440C" w14:textId="77777777" w:rsidR="00583AFD" w:rsidRDefault="00583AFD" w:rsidP="00583AFD">
                      <w:pPr>
                        <w:rPr>
                          <w:rFonts w:ascii="Arial" w:hAnsi="Arial"/>
                          <w:sz w:val="14"/>
                        </w:rPr>
                      </w:pPr>
                    </w:p>
                    <w:p w14:paraId="25203BB4" w14:textId="77777777" w:rsidR="00583AFD" w:rsidRDefault="00583AFD" w:rsidP="00583AFD">
                      <w:pPr>
                        <w:rPr>
                          <w:rFonts w:ascii="Arial" w:hAnsi="Arial"/>
                          <w:sz w:val="14"/>
                        </w:rPr>
                      </w:pPr>
                    </w:p>
                    <w:p w14:paraId="609F3CD5" w14:textId="77777777" w:rsidR="00583AFD" w:rsidRDefault="00583AFD" w:rsidP="00583AFD">
                      <w:pPr>
                        <w:rPr>
                          <w:rFonts w:ascii="Arial" w:hAnsi="Arial"/>
                          <w:sz w:val="14"/>
                        </w:rPr>
                      </w:pPr>
                    </w:p>
                    <w:p w14:paraId="57EDAC6A" w14:textId="77777777" w:rsidR="00583AFD" w:rsidRDefault="00583AFD" w:rsidP="00583AFD">
                      <w:pPr>
                        <w:rPr>
                          <w:rFonts w:ascii="Arial" w:hAnsi="Arial"/>
                          <w:sz w:val="14"/>
                        </w:rPr>
                      </w:pPr>
                    </w:p>
                    <w:p w14:paraId="53FC5412" w14:textId="77777777" w:rsidR="00583AFD" w:rsidRDefault="00583AFD" w:rsidP="00583AFD">
                      <w:pPr>
                        <w:rPr>
                          <w:rFonts w:ascii="Arial" w:hAnsi="Arial"/>
                          <w:sz w:val="14"/>
                        </w:rPr>
                      </w:pPr>
                    </w:p>
                    <w:p w14:paraId="12321028" w14:textId="77777777" w:rsidR="00583AFD" w:rsidRDefault="00583AFD" w:rsidP="00583AFD">
                      <w:pPr>
                        <w:rPr>
                          <w:rFonts w:ascii="Arial" w:hAnsi="Arial"/>
                          <w:sz w:val="14"/>
                        </w:rPr>
                      </w:pPr>
                    </w:p>
                    <w:p w14:paraId="25A28B4D" w14:textId="77777777" w:rsidR="00583AFD" w:rsidRDefault="00583AFD" w:rsidP="00583AFD">
                      <w:pPr>
                        <w:rPr>
                          <w:rFonts w:ascii="Arial" w:hAnsi="Arial"/>
                          <w:sz w:val="14"/>
                        </w:rPr>
                      </w:pPr>
                    </w:p>
                    <w:p w14:paraId="67C6C85C" w14:textId="77777777" w:rsidR="00583AFD" w:rsidRDefault="00583AFD" w:rsidP="00583AFD">
                      <w:pPr>
                        <w:rPr>
                          <w:rFonts w:ascii="Arial" w:hAnsi="Arial"/>
                          <w:sz w:val="10"/>
                        </w:rPr>
                      </w:pPr>
                    </w:p>
                    <w:p w14:paraId="500164E3" w14:textId="77777777" w:rsidR="00583AFD" w:rsidRDefault="00583AFD" w:rsidP="00583AFD">
                      <w:pPr>
                        <w:rPr>
                          <w:rFonts w:ascii="Arial" w:hAnsi="Arial"/>
                          <w:b/>
                          <w:sz w:val="14"/>
                        </w:rPr>
                      </w:pPr>
                      <w:r>
                        <w:rPr>
                          <w:rFonts w:ascii="Arial" w:hAnsi="Arial"/>
                          <w:b/>
                          <w:sz w:val="14"/>
                        </w:rPr>
                        <w:t>Hôtel du Département</w:t>
                      </w:r>
                    </w:p>
                    <w:p w14:paraId="60882EC8" w14:textId="77777777" w:rsidR="00583AFD" w:rsidRDefault="00583AFD" w:rsidP="00583AFD">
                      <w:pPr>
                        <w:rPr>
                          <w:rFonts w:ascii="Arial" w:hAnsi="Arial"/>
                          <w:sz w:val="14"/>
                        </w:rPr>
                      </w:pPr>
                      <w:r>
                        <w:rPr>
                          <w:rFonts w:ascii="Arial" w:hAnsi="Arial"/>
                          <w:sz w:val="14"/>
                        </w:rPr>
                        <w:t>39 rue Mazagran</w:t>
                      </w:r>
                    </w:p>
                    <w:p w14:paraId="63779216" w14:textId="77777777" w:rsidR="00583AFD" w:rsidRPr="00EB2C8A" w:rsidRDefault="00583AFD" w:rsidP="00583AFD">
                      <w:pPr>
                        <w:rPr>
                          <w:rFonts w:ascii="Arial" w:hAnsi="Arial"/>
                          <w:sz w:val="14"/>
                          <w:lang w:val="en-GB"/>
                        </w:rPr>
                      </w:pPr>
                      <w:r>
                        <w:rPr>
                          <w:rFonts w:ascii="Arial" w:hAnsi="Arial"/>
                          <w:sz w:val="14"/>
                          <w:lang w:val="en-GB"/>
                        </w:rPr>
                        <w:t>CS2</w:t>
                      </w:r>
                      <w:r w:rsidRPr="00EB2C8A">
                        <w:rPr>
                          <w:rFonts w:ascii="Arial" w:hAnsi="Arial"/>
                          <w:sz w:val="14"/>
                          <w:lang w:val="en-GB"/>
                        </w:rPr>
                        <w:t>1429</w:t>
                      </w:r>
                    </w:p>
                    <w:p w14:paraId="7D2C3140" w14:textId="77777777" w:rsidR="00583AFD" w:rsidRPr="00EB2C8A" w:rsidRDefault="00583AFD" w:rsidP="00583AFD">
                      <w:pPr>
                        <w:rPr>
                          <w:rFonts w:ascii="Arial" w:hAnsi="Arial"/>
                          <w:caps/>
                          <w:sz w:val="14"/>
                          <w:lang w:val="en-GB"/>
                        </w:rPr>
                      </w:pPr>
                      <w:r w:rsidRPr="00EB2C8A">
                        <w:rPr>
                          <w:rFonts w:ascii="Arial" w:hAnsi="Arial"/>
                          <w:caps/>
                          <w:sz w:val="14"/>
                          <w:lang w:val="en-GB"/>
                        </w:rPr>
                        <w:t xml:space="preserve">53014 </w:t>
                      </w:r>
                      <w:smartTag w:uri="urn:schemas-microsoft-com:office:smarttags" w:element="place">
                        <w:smartTag w:uri="urn:schemas-microsoft-com:office:smarttags" w:element="City">
                          <w:r w:rsidRPr="00EB2C8A">
                            <w:rPr>
                              <w:rFonts w:ascii="Arial" w:hAnsi="Arial"/>
                              <w:caps/>
                              <w:sz w:val="14"/>
                              <w:lang w:val="en-GB"/>
                            </w:rPr>
                            <w:t>LAVAL</w:t>
                          </w:r>
                        </w:smartTag>
                      </w:smartTag>
                      <w:r w:rsidRPr="00EB2C8A">
                        <w:rPr>
                          <w:rFonts w:ascii="Arial" w:hAnsi="Arial"/>
                          <w:caps/>
                          <w:sz w:val="14"/>
                          <w:lang w:val="en-GB"/>
                        </w:rPr>
                        <w:t xml:space="preserve"> CEDEX</w:t>
                      </w:r>
                    </w:p>
                    <w:p w14:paraId="236A6D98" w14:textId="77777777" w:rsidR="00583AFD" w:rsidRPr="00EB2C8A" w:rsidRDefault="00583AFD" w:rsidP="00583AFD">
                      <w:pPr>
                        <w:rPr>
                          <w:rFonts w:ascii="Arial" w:hAnsi="Arial"/>
                          <w:sz w:val="14"/>
                          <w:lang w:val="en-GB"/>
                        </w:rPr>
                      </w:pPr>
                    </w:p>
                    <w:p w14:paraId="44FB381C" w14:textId="77777777" w:rsidR="00583AFD" w:rsidRPr="00EB2C8A" w:rsidRDefault="00583AFD" w:rsidP="00583AFD">
                      <w:pPr>
                        <w:rPr>
                          <w:rFonts w:ascii="Arial" w:hAnsi="Arial"/>
                          <w:sz w:val="14"/>
                          <w:lang w:val="en-GB"/>
                        </w:rPr>
                      </w:pPr>
                    </w:p>
                    <w:p w14:paraId="74A4667B" w14:textId="77777777" w:rsidR="00583AFD" w:rsidRPr="00EB2C8A" w:rsidRDefault="00583AFD" w:rsidP="00583AFD">
                      <w:pPr>
                        <w:tabs>
                          <w:tab w:val="left" w:pos="426"/>
                        </w:tabs>
                        <w:rPr>
                          <w:rFonts w:ascii="Arial" w:hAnsi="Arial"/>
                          <w:sz w:val="14"/>
                          <w:lang w:val="en-GB"/>
                        </w:rPr>
                      </w:pPr>
                    </w:p>
                    <w:p w14:paraId="61FC747E" w14:textId="77777777" w:rsidR="00583AFD" w:rsidRPr="00EB2C8A" w:rsidRDefault="00583AFD" w:rsidP="00583AFD">
                      <w:pPr>
                        <w:tabs>
                          <w:tab w:val="left" w:pos="284"/>
                          <w:tab w:val="left" w:pos="426"/>
                        </w:tabs>
                        <w:rPr>
                          <w:rFonts w:ascii="Arial" w:hAnsi="Arial"/>
                          <w:sz w:val="14"/>
                          <w:lang w:val="en-GB"/>
                        </w:rPr>
                      </w:pPr>
                      <w:r>
                        <w:rPr>
                          <w:rFonts w:ascii="Arial" w:hAnsi="Arial"/>
                          <w:sz w:val="14"/>
                        </w:rPr>
                        <w:sym w:font="Wingdings" w:char="F028"/>
                      </w:r>
                      <w:r w:rsidRPr="00EB2C8A">
                        <w:rPr>
                          <w:rFonts w:ascii="Arial" w:hAnsi="Arial"/>
                          <w:sz w:val="14"/>
                          <w:lang w:val="en-GB"/>
                        </w:rPr>
                        <w:tab/>
                        <w:t xml:space="preserve">02 43 66 </w:t>
                      </w:r>
                      <w:r>
                        <w:rPr>
                          <w:rFonts w:ascii="Arial" w:hAnsi="Arial"/>
                          <w:sz w:val="14"/>
                          <w:lang w:val="en-GB"/>
                        </w:rPr>
                        <w:t>53 50</w:t>
                      </w:r>
                    </w:p>
                    <w:p w14:paraId="2D0DF0B3" w14:textId="77777777" w:rsidR="00583AFD" w:rsidRPr="00EB2C8A" w:rsidRDefault="00583AFD" w:rsidP="00583AFD">
                      <w:pPr>
                        <w:tabs>
                          <w:tab w:val="left" w:pos="284"/>
                          <w:tab w:val="left" w:pos="426"/>
                        </w:tabs>
                        <w:rPr>
                          <w:rFonts w:ascii="Arial" w:hAnsi="Arial"/>
                          <w:sz w:val="14"/>
                          <w:lang w:val="en-GB"/>
                        </w:rPr>
                      </w:pPr>
                      <w:r>
                        <w:rPr>
                          <w:rFonts w:ascii="Arial" w:hAnsi="Arial"/>
                          <w:sz w:val="14"/>
                        </w:rPr>
                        <w:sym w:font="Wingdings" w:char="F02A"/>
                      </w:r>
                      <w:r w:rsidRPr="00EB2C8A">
                        <w:rPr>
                          <w:rFonts w:ascii="Arial" w:hAnsi="Arial"/>
                          <w:sz w:val="14"/>
                          <w:lang w:val="en-GB"/>
                        </w:rPr>
                        <w:tab/>
                      </w:r>
                      <w:r>
                        <w:rPr>
                          <w:rFonts w:ascii="Arial" w:hAnsi="Arial"/>
                          <w:sz w:val="14"/>
                          <w:lang w:val="en-GB"/>
                        </w:rPr>
                        <w:t>recrutement</w:t>
                      </w:r>
                      <w:r w:rsidRPr="00EB2C8A">
                        <w:rPr>
                          <w:rFonts w:ascii="Arial" w:hAnsi="Arial"/>
                          <w:sz w:val="14"/>
                          <w:lang w:val="en-GB"/>
                        </w:rPr>
                        <w:t>@</w:t>
                      </w:r>
                      <w:r>
                        <w:rPr>
                          <w:rFonts w:ascii="Arial" w:hAnsi="Arial"/>
                          <w:sz w:val="14"/>
                          <w:lang w:val="en-GB"/>
                        </w:rPr>
                        <w:t>lamayenne</w:t>
                      </w:r>
                      <w:r w:rsidRPr="00EB2C8A">
                        <w:rPr>
                          <w:rFonts w:ascii="Arial" w:hAnsi="Arial"/>
                          <w:sz w:val="14"/>
                          <w:lang w:val="en-GB"/>
                        </w:rPr>
                        <w:t xml:space="preserve">.fr </w:t>
                      </w:r>
                    </w:p>
                    <w:p w14:paraId="0AD7BE39" w14:textId="77777777" w:rsidR="00583AFD" w:rsidRPr="00EB2C8A" w:rsidRDefault="00583AFD" w:rsidP="00583AFD">
                      <w:pPr>
                        <w:rPr>
                          <w:lang w:val="en-GB"/>
                        </w:rPr>
                      </w:pPr>
                      <w:r w:rsidRPr="00EB2C8A">
                        <w:rPr>
                          <w:rFonts w:ascii="Arial" w:hAnsi="Arial"/>
                          <w:sz w:val="14"/>
                          <w:lang w:val="en-GB"/>
                        </w:rPr>
                        <w:t>www.lamayenne.fr</w:t>
                      </w:r>
                    </w:p>
                  </w:txbxContent>
                </v:textbox>
                <w10:wrap anchorx="page" anchory="page"/>
                <w10:anchorlock/>
              </v:shape>
            </w:pict>
          </mc:Fallback>
        </mc:AlternateContent>
      </w:r>
    </w:p>
    <w:p w14:paraId="20EB1295" w14:textId="77777777" w:rsidR="00023306" w:rsidRPr="00821A96" w:rsidRDefault="00023306" w:rsidP="00023306">
      <w:pPr>
        <w:autoSpaceDE w:val="0"/>
        <w:autoSpaceDN w:val="0"/>
        <w:adjustRightInd w:val="0"/>
        <w:jc w:val="both"/>
        <w:rPr>
          <w:b/>
          <w:szCs w:val="22"/>
          <w:u w:val="single"/>
        </w:rPr>
      </w:pPr>
      <w:r>
        <w:rPr>
          <w:b/>
          <w:bCs/>
          <w:szCs w:val="22"/>
          <w:u w:val="single"/>
        </w:rPr>
        <w:t>C</w:t>
      </w:r>
      <w:r w:rsidRPr="00821A96">
        <w:rPr>
          <w:b/>
          <w:szCs w:val="22"/>
          <w:u w:val="single"/>
        </w:rPr>
        <w:t>ontexte</w:t>
      </w:r>
    </w:p>
    <w:p w14:paraId="753490B4" w14:textId="77777777" w:rsidR="00023306" w:rsidRPr="001175B5" w:rsidRDefault="00023306" w:rsidP="00023306">
      <w:pPr>
        <w:autoSpaceDE w:val="0"/>
        <w:autoSpaceDN w:val="0"/>
        <w:adjustRightInd w:val="0"/>
        <w:rPr>
          <w:rFonts w:ascii="Times New Roman Gras" w:hAnsi="Times New Roman Gras"/>
          <w:b/>
          <w:bCs/>
          <w:szCs w:val="22"/>
          <w:u w:val="single"/>
        </w:rPr>
      </w:pPr>
    </w:p>
    <w:p w14:paraId="7CA03A87" w14:textId="77777777" w:rsidR="00023306" w:rsidRPr="000676BA" w:rsidRDefault="00023306" w:rsidP="00023306">
      <w:pPr>
        <w:pStyle w:val="Contenudetexte"/>
        <w:spacing w:after="0"/>
        <w:ind w:firstLine="0"/>
        <w:outlineLvl w:val="0"/>
        <w:rPr>
          <w:b/>
          <w:i/>
          <w:iCs/>
          <w:szCs w:val="22"/>
        </w:rPr>
      </w:pPr>
      <w:r w:rsidRPr="000676BA">
        <w:rPr>
          <w:b/>
          <w:i/>
          <w:iCs/>
          <w:szCs w:val="22"/>
        </w:rPr>
        <w:t>Présentation de la Direction du développement durable et de la mobilité :</w:t>
      </w:r>
    </w:p>
    <w:p w14:paraId="29F25809" w14:textId="77777777" w:rsidR="00023306" w:rsidRPr="000676BA" w:rsidRDefault="00023306" w:rsidP="00023306">
      <w:pPr>
        <w:pStyle w:val="Contenudetexte"/>
        <w:spacing w:after="0"/>
        <w:ind w:firstLine="0"/>
        <w:rPr>
          <w:color w:val="000000"/>
          <w:szCs w:val="22"/>
        </w:rPr>
      </w:pPr>
    </w:p>
    <w:p w14:paraId="51282903" w14:textId="77777777" w:rsidR="00023306" w:rsidRDefault="00023306" w:rsidP="00023306">
      <w:pPr>
        <w:pStyle w:val="Contenudetexte"/>
        <w:spacing w:after="0"/>
        <w:ind w:firstLine="0"/>
        <w:rPr>
          <w:color w:val="000000"/>
          <w:szCs w:val="22"/>
        </w:rPr>
      </w:pPr>
      <w:r w:rsidRPr="000676BA">
        <w:rPr>
          <w:color w:val="000000"/>
          <w:szCs w:val="22"/>
        </w:rPr>
        <w:t xml:space="preserve">La Direction du développement durable et de la mobilité </w:t>
      </w:r>
      <w:r>
        <w:rPr>
          <w:color w:val="000000"/>
          <w:szCs w:val="22"/>
        </w:rPr>
        <w:t xml:space="preserve">(3DM) </w:t>
      </w:r>
      <w:r w:rsidRPr="000676BA">
        <w:rPr>
          <w:color w:val="000000"/>
          <w:szCs w:val="22"/>
        </w:rPr>
        <w:t>est une direction experte dans les domaines de la transition énergétique et écologique des territoires, à fort enjeux pour l’avenir du département. A ce titre, elle a pour vocation de contribuer à renforcer la résilience et l’attractivité de la Mayenne, comme il lui en est donné l’occasion dans le cadre du projet d’agenda bas carbone.</w:t>
      </w:r>
    </w:p>
    <w:p w14:paraId="0CBA2678" w14:textId="77777777" w:rsidR="00023306" w:rsidRPr="000676BA" w:rsidRDefault="00023306" w:rsidP="00023306">
      <w:pPr>
        <w:pStyle w:val="Contenudetexte"/>
        <w:spacing w:after="0"/>
        <w:ind w:firstLine="0"/>
        <w:rPr>
          <w:color w:val="000000"/>
          <w:szCs w:val="22"/>
        </w:rPr>
      </w:pPr>
    </w:p>
    <w:p w14:paraId="5C627CEB" w14:textId="77777777" w:rsidR="00023306" w:rsidRPr="000676BA" w:rsidRDefault="00023306" w:rsidP="00023306">
      <w:pPr>
        <w:pStyle w:val="Contenudetexte"/>
        <w:spacing w:after="0"/>
        <w:ind w:firstLine="0"/>
        <w:rPr>
          <w:color w:val="000000"/>
          <w:szCs w:val="22"/>
        </w:rPr>
      </w:pPr>
      <w:r w:rsidRPr="000676BA">
        <w:rPr>
          <w:color w:val="000000"/>
          <w:szCs w:val="22"/>
        </w:rPr>
        <w:t>S’appuyant sur les compétences reconnues de plus de 80 agents repartis en 4 entités thématiques (dont le laboratoire départemental d’analyses), elle est à l’écoute et au service des autres directions du Département, mais également des territoires et de leurs acteurs.</w:t>
      </w:r>
    </w:p>
    <w:p w14:paraId="495F2D78" w14:textId="77777777" w:rsidR="00023306" w:rsidRPr="000676BA" w:rsidRDefault="00023306" w:rsidP="00023306">
      <w:pPr>
        <w:pStyle w:val="Contenudetexte"/>
        <w:spacing w:after="0"/>
        <w:ind w:firstLine="0"/>
        <w:rPr>
          <w:color w:val="000000"/>
          <w:szCs w:val="22"/>
        </w:rPr>
      </w:pPr>
    </w:p>
    <w:p w14:paraId="63603639" w14:textId="77777777" w:rsidR="00023306" w:rsidRDefault="00023306" w:rsidP="00023306">
      <w:pPr>
        <w:pStyle w:val="Contenudetexte"/>
        <w:spacing w:after="0"/>
        <w:ind w:firstLine="0"/>
        <w:rPr>
          <w:color w:val="000000"/>
          <w:szCs w:val="22"/>
        </w:rPr>
      </w:pPr>
      <w:r w:rsidRPr="000676BA">
        <w:rPr>
          <w:color w:val="000000"/>
          <w:szCs w:val="22"/>
        </w:rPr>
        <w:t>Elle a pour vocation à accompagner les actions et les projets en apportant un regard extérieur et en les enrichissant des enjeux environnementaux et sanitaires afin que leur réalisation soit confortée et optimisée.</w:t>
      </w:r>
    </w:p>
    <w:p w14:paraId="7D0D1C8B" w14:textId="77777777" w:rsidR="00023306" w:rsidRPr="000676BA" w:rsidRDefault="00023306" w:rsidP="00023306">
      <w:pPr>
        <w:pStyle w:val="Contenudetexte"/>
        <w:spacing w:after="0"/>
        <w:ind w:firstLine="0"/>
        <w:rPr>
          <w:color w:val="000000"/>
          <w:szCs w:val="22"/>
        </w:rPr>
      </w:pPr>
    </w:p>
    <w:p w14:paraId="7B0CF9A7" w14:textId="77777777" w:rsidR="00023306" w:rsidRDefault="00023306" w:rsidP="00023306">
      <w:pPr>
        <w:pStyle w:val="Contenudetexte"/>
        <w:spacing w:after="0"/>
        <w:ind w:firstLine="0"/>
        <w:rPr>
          <w:color w:val="000000"/>
          <w:szCs w:val="22"/>
        </w:rPr>
      </w:pPr>
      <w:r w:rsidRPr="000676BA">
        <w:rPr>
          <w:color w:val="000000"/>
          <w:szCs w:val="22"/>
        </w:rPr>
        <w:t>Cette valeur ajoutée se traduit, en fonction des besoins par de l’expertise (ingénierie, conseil, accompagnement dans la durée), des prestations de services (analyses, gestion d’espaces naturels sensibles), mais également des outils mutualisés (UVE de Pontmain, barrage du Lac de Haute Mayenne,</w:t>
      </w:r>
      <w:r>
        <w:rPr>
          <w:color w:val="000000"/>
          <w:szCs w:val="22"/>
        </w:rPr>
        <w:t xml:space="preserve"> </w:t>
      </w:r>
      <w:r w:rsidRPr="000676BA">
        <w:rPr>
          <w:color w:val="000000"/>
          <w:szCs w:val="22"/>
        </w:rPr>
        <w:t>…).</w:t>
      </w:r>
    </w:p>
    <w:p w14:paraId="3BD270EE" w14:textId="77777777" w:rsidR="00023306" w:rsidRPr="000676BA" w:rsidRDefault="00023306" w:rsidP="00023306">
      <w:pPr>
        <w:pStyle w:val="Contenudetexte"/>
        <w:spacing w:after="0"/>
        <w:ind w:firstLine="0"/>
        <w:rPr>
          <w:color w:val="000000"/>
          <w:szCs w:val="22"/>
        </w:rPr>
      </w:pPr>
    </w:p>
    <w:p w14:paraId="13433EA5" w14:textId="77777777" w:rsidR="00023306" w:rsidRPr="000676BA" w:rsidRDefault="00023306" w:rsidP="00023306">
      <w:pPr>
        <w:pStyle w:val="Contenudetexte"/>
        <w:spacing w:after="0"/>
        <w:ind w:firstLine="0"/>
        <w:rPr>
          <w:color w:val="000000"/>
          <w:szCs w:val="22"/>
        </w:rPr>
      </w:pPr>
      <w:r w:rsidRPr="000676BA">
        <w:rPr>
          <w:color w:val="000000"/>
          <w:szCs w:val="22"/>
        </w:rPr>
        <w:t>Au travers de son rôle d’animation, et parfois de formation, auprès des acteurs et des territoires, elle favorise les échanges en réseau, la mise en cohérence des actions, la valorisation et la diffusion de connaissances et de bonnes pratiques, avec le souci constant d’une bonne articulation avec les autres niveaux d’intervention publique (européen, national, régional et local).</w:t>
      </w:r>
    </w:p>
    <w:p w14:paraId="15C6EDCD" w14:textId="77777777" w:rsidR="00023306" w:rsidRPr="00666943" w:rsidRDefault="00023306" w:rsidP="00023306">
      <w:pPr>
        <w:pStyle w:val="Contenudetexte"/>
        <w:spacing w:after="0"/>
        <w:ind w:firstLine="0"/>
        <w:outlineLvl w:val="0"/>
        <w:rPr>
          <w:b/>
          <w:szCs w:val="22"/>
          <w:u w:val="single"/>
        </w:rPr>
      </w:pPr>
    </w:p>
    <w:p w14:paraId="0B9D8B3F" w14:textId="77777777" w:rsidR="00023306" w:rsidRPr="007A7EBD" w:rsidRDefault="00023306" w:rsidP="00023306">
      <w:pPr>
        <w:pStyle w:val="Contenudetexte"/>
        <w:spacing w:after="0"/>
        <w:ind w:firstLine="0"/>
        <w:rPr>
          <w:color w:val="000000"/>
          <w:szCs w:val="22"/>
        </w:rPr>
      </w:pPr>
      <w:r w:rsidRPr="00666943">
        <w:rPr>
          <w:color w:val="000000"/>
          <w:szCs w:val="22"/>
        </w:rPr>
        <w:t>Porteuse de thématiques et de projets à fort enjeux pour l’avenir du département, la Direction du développement durable et de la mobilité inscrit son action dans la transversalité et les partenariats, l’innovation et l’anticipation. A ce titre, elle a pour vocation de contribuer à renforcer la résilience et l’attractivité de la Mayenne, comme il lui en est donné l’occasion dans le cadre du projet d’agenda bas carbone.</w:t>
      </w:r>
    </w:p>
    <w:p w14:paraId="35F3A516" w14:textId="77777777" w:rsidR="00023306" w:rsidRDefault="00023306" w:rsidP="00023306">
      <w:pPr>
        <w:autoSpaceDE w:val="0"/>
        <w:autoSpaceDN w:val="0"/>
        <w:adjustRightInd w:val="0"/>
        <w:jc w:val="both"/>
        <w:rPr>
          <w:b/>
          <w:bCs/>
          <w:szCs w:val="22"/>
          <w:u w:val="single"/>
        </w:rPr>
      </w:pPr>
    </w:p>
    <w:p w14:paraId="5F11157B" w14:textId="77777777" w:rsidR="00023306" w:rsidRPr="000676BA" w:rsidRDefault="00023306" w:rsidP="00023306">
      <w:pPr>
        <w:pStyle w:val="Contenudetexte"/>
        <w:spacing w:after="0"/>
        <w:ind w:firstLine="0"/>
        <w:outlineLvl w:val="0"/>
        <w:rPr>
          <w:b/>
          <w:i/>
          <w:iCs/>
          <w:szCs w:val="22"/>
        </w:rPr>
      </w:pPr>
      <w:r w:rsidRPr="000676BA">
        <w:rPr>
          <w:b/>
          <w:i/>
          <w:iCs/>
          <w:szCs w:val="22"/>
        </w:rPr>
        <w:t>Contexte de la mission :</w:t>
      </w:r>
    </w:p>
    <w:p w14:paraId="795DC241" w14:textId="799620C3" w:rsidR="00023306" w:rsidRDefault="00023306" w:rsidP="00B811ED">
      <w:pPr>
        <w:pStyle w:val="Contenudetexte"/>
        <w:spacing w:after="120"/>
        <w:ind w:firstLine="0"/>
        <w:rPr>
          <w:b/>
          <w:szCs w:val="22"/>
          <w:u w:val="single"/>
        </w:rPr>
      </w:pPr>
    </w:p>
    <w:p w14:paraId="5588330B" w14:textId="5D35C0D5" w:rsidR="00B811ED" w:rsidRDefault="00B811ED" w:rsidP="00B811ED">
      <w:pPr>
        <w:pStyle w:val="Contenudetexte"/>
        <w:spacing w:after="0"/>
        <w:ind w:firstLine="0"/>
        <w:rPr>
          <w:color w:val="000000"/>
          <w:szCs w:val="22"/>
        </w:rPr>
      </w:pPr>
      <w:r w:rsidRPr="00B811ED">
        <w:rPr>
          <w:color w:val="000000"/>
          <w:szCs w:val="22"/>
        </w:rPr>
        <w:t>Le Département est reconnu collectivité SLIME (Servie Local d’Intervention pour la Maitrise de l’Energie) depuis octobre 2017</w:t>
      </w:r>
      <w:r>
        <w:rPr>
          <w:color w:val="000000"/>
          <w:szCs w:val="22"/>
        </w:rPr>
        <w:t xml:space="preserve">. Dans ce cadre, </w:t>
      </w:r>
      <w:r w:rsidRPr="00B811ED">
        <w:rPr>
          <w:color w:val="000000"/>
          <w:szCs w:val="22"/>
        </w:rPr>
        <w:t>4400 ménages</w:t>
      </w:r>
      <w:r>
        <w:rPr>
          <w:color w:val="000000"/>
          <w:szCs w:val="22"/>
        </w:rPr>
        <w:t xml:space="preserve"> ont été </w:t>
      </w:r>
      <w:r w:rsidRPr="00B811ED">
        <w:rPr>
          <w:color w:val="000000"/>
          <w:szCs w:val="22"/>
        </w:rPr>
        <w:t>accompagnés. Ce travail de terrain, reconnu au niveau national pour son organisation exemplaire, se poursuit avec la mobilisation d’une équipe de techniciens au sein de la 3DM qui opèrent en transversalité avec la D</w:t>
      </w:r>
      <w:r>
        <w:rPr>
          <w:color w:val="000000"/>
          <w:szCs w:val="22"/>
        </w:rPr>
        <w:t>irection de la Solidarité</w:t>
      </w:r>
      <w:r w:rsidRPr="00B811ED">
        <w:rPr>
          <w:color w:val="000000"/>
          <w:szCs w:val="22"/>
        </w:rPr>
        <w:t xml:space="preserve">. </w:t>
      </w:r>
    </w:p>
    <w:p w14:paraId="59F604FF" w14:textId="77777777" w:rsidR="00B811ED" w:rsidRDefault="00B811ED" w:rsidP="00B811ED">
      <w:pPr>
        <w:pStyle w:val="Contenudetexte"/>
        <w:spacing w:after="0"/>
        <w:ind w:firstLine="0"/>
        <w:rPr>
          <w:color w:val="000000"/>
          <w:szCs w:val="22"/>
        </w:rPr>
      </w:pPr>
    </w:p>
    <w:p w14:paraId="44C69E27" w14:textId="651B0E07" w:rsidR="00B811ED" w:rsidRPr="00B811ED" w:rsidRDefault="00B811ED" w:rsidP="00B811ED">
      <w:pPr>
        <w:pStyle w:val="Contenudetexte"/>
        <w:spacing w:after="0"/>
        <w:ind w:firstLine="0"/>
        <w:rPr>
          <w:color w:val="000000"/>
          <w:szCs w:val="22"/>
        </w:rPr>
      </w:pPr>
      <w:r>
        <w:t xml:space="preserve">Afin de compléter le SLIME, le Conseil départemental porte depuis 2021 </w:t>
      </w:r>
      <w:r w:rsidRPr="00B811ED">
        <w:rPr>
          <w:szCs w:val="22"/>
        </w:rPr>
        <w:t>le Fonds Social d’Aide aux Travaux de Maîtrise de l’Energie (</w:t>
      </w:r>
      <w:r w:rsidRPr="00B811ED">
        <w:rPr>
          <w:b/>
          <w:bCs/>
          <w:szCs w:val="22"/>
        </w:rPr>
        <w:t>FSATME</w:t>
      </w:r>
      <w:r w:rsidRPr="00B811ED">
        <w:rPr>
          <w:szCs w:val="22"/>
        </w:rPr>
        <w:t>) qui donne aux ménages la possibilité de financer de façon souple des petits travaux ou le remplacement de l’électroménager.</w:t>
      </w:r>
    </w:p>
    <w:p w14:paraId="0F73D78C" w14:textId="77777777" w:rsidR="00B811ED" w:rsidRDefault="00B811ED" w:rsidP="00B811ED">
      <w:pPr>
        <w:pStyle w:val="Contenudetexte"/>
        <w:spacing w:after="120"/>
        <w:ind w:firstLine="0"/>
        <w:rPr>
          <w:b/>
          <w:szCs w:val="22"/>
          <w:u w:val="single"/>
        </w:rPr>
      </w:pPr>
    </w:p>
    <w:p w14:paraId="139EDB50" w14:textId="77777777" w:rsidR="00023306" w:rsidRDefault="00023306" w:rsidP="0060227F">
      <w:pPr>
        <w:pStyle w:val="Contenudetexte"/>
        <w:spacing w:after="120"/>
        <w:rPr>
          <w:b/>
          <w:szCs w:val="22"/>
          <w:u w:val="single"/>
        </w:rPr>
      </w:pPr>
    </w:p>
    <w:p w14:paraId="33CD29D9" w14:textId="77777777" w:rsidR="00023306" w:rsidRDefault="00023306" w:rsidP="0060227F">
      <w:pPr>
        <w:pStyle w:val="Contenudetexte"/>
        <w:spacing w:after="120"/>
        <w:rPr>
          <w:b/>
          <w:szCs w:val="22"/>
          <w:u w:val="single"/>
        </w:rPr>
      </w:pPr>
    </w:p>
    <w:p w14:paraId="6CA8C06D" w14:textId="77777777" w:rsidR="00023306" w:rsidRDefault="00023306" w:rsidP="0060227F">
      <w:pPr>
        <w:pStyle w:val="Contenudetexte"/>
        <w:spacing w:after="120"/>
        <w:rPr>
          <w:b/>
          <w:szCs w:val="22"/>
          <w:u w:val="single"/>
        </w:rPr>
      </w:pPr>
    </w:p>
    <w:p w14:paraId="4C70D78F" w14:textId="60CB271F" w:rsidR="00CE1FA7" w:rsidRPr="00A8184B" w:rsidRDefault="00CE1FA7" w:rsidP="0060227F">
      <w:pPr>
        <w:pStyle w:val="Contenudetexte"/>
        <w:spacing w:after="120"/>
        <w:rPr>
          <w:b/>
          <w:szCs w:val="22"/>
          <w:u w:val="single"/>
        </w:rPr>
      </w:pPr>
      <w:r w:rsidRPr="00A8184B">
        <w:rPr>
          <w:b/>
          <w:szCs w:val="22"/>
          <w:u w:val="single"/>
        </w:rPr>
        <w:t>M</w:t>
      </w:r>
      <w:r w:rsidR="00BB3CEC" w:rsidRPr="00A8184B">
        <w:rPr>
          <w:b/>
          <w:szCs w:val="22"/>
          <w:u w:val="single"/>
        </w:rPr>
        <w:t>issions</w:t>
      </w:r>
    </w:p>
    <w:p w14:paraId="200A748C" w14:textId="6CB6BD8A" w:rsidR="004C406C" w:rsidRPr="00227AD0" w:rsidRDefault="00EF5E7F" w:rsidP="007943DF">
      <w:pPr>
        <w:pStyle w:val="Contenudetexte"/>
        <w:spacing w:after="60"/>
        <w:ind w:left="284" w:firstLine="567"/>
      </w:pPr>
      <w:r>
        <w:t>Au sein d’une équipe de 6 agents placés s</w:t>
      </w:r>
      <w:r w:rsidR="00BC7EC5" w:rsidRPr="00227AD0">
        <w:t xml:space="preserve">ous la responsabilité </w:t>
      </w:r>
      <w:r w:rsidR="002F55E0">
        <w:t xml:space="preserve">de la responsable d’Unité </w:t>
      </w:r>
      <w:r w:rsidR="00023306">
        <w:t>« p</w:t>
      </w:r>
      <w:r w:rsidR="002F55E0">
        <w:t xml:space="preserve">récarité </w:t>
      </w:r>
      <w:r w:rsidR="00023306">
        <w:t>« é</w:t>
      </w:r>
      <w:r w:rsidR="002F55E0">
        <w:t>nerg</w:t>
      </w:r>
      <w:r w:rsidR="00C27FFA">
        <w:t>é</w:t>
      </w:r>
      <w:r w:rsidR="000F6760">
        <w:t>tique</w:t>
      </w:r>
      <w:r w:rsidR="00023306">
        <w:t> »</w:t>
      </w:r>
      <w:r w:rsidR="002F55E0">
        <w:t xml:space="preserve"> et </w:t>
      </w:r>
      <w:r w:rsidR="00E15A74" w:rsidRPr="00227AD0">
        <w:t>d</w:t>
      </w:r>
      <w:r w:rsidR="002F55E0">
        <w:t>e la</w:t>
      </w:r>
      <w:r w:rsidR="00E15A74" w:rsidRPr="00227AD0">
        <w:t xml:space="preserve"> chef</w:t>
      </w:r>
      <w:r w:rsidR="002F55E0">
        <w:t>fe</w:t>
      </w:r>
      <w:r w:rsidR="00E15A74" w:rsidRPr="00227AD0">
        <w:t xml:space="preserve"> de service </w:t>
      </w:r>
      <w:r w:rsidR="00023306">
        <w:t>« </w:t>
      </w:r>
      <w:r w:rsidR="00E15A74" w:rsidRPr="00227AD0">
        <w:t>déchets-énergie</w:t>
      </w:r>
      <w:r w:rsidR="002F55E0">
        <w:t xml:space="preserve"> et mobilités</w:t>
      </w:r>
      <w:r w:rsidR="00023306">
        <w:t> »</w:t>
      </w:r>
      <w:r w:rsidR="00E15A74" w:rsidRPr="00227AD0">
        <w:t xml:space="preserve"> et en collaboration étroite avec la Direction de la Solidarité</w:t>
      </w:r>
      <w:r w:rsidR="00BC7EC5" w:rsidRPr="00227AD0">
        <w:t xml:space="preserve">, </w:t>
      </w:r>
      <w:r w:rsidR="002630D0" w:rsidRPr="00227AD0">
        <w:t xml:space="preserve">vous </w:t>
      </w:r>
      <w:r w:rsidR="003D642E" w:rsidRPr="00227AD0">
        <w:t>serez chargé</w:t>
      </w:r>
      <w:r w:rsidR="00227AD0">
        <w:t xml:space="preserve"> </w:t>
      </w:r>
      <w:r w:rsidR="00B72A0B">
        <w:t>de porter techniquement la lutte contre la précarité énergétique du Département</w:t>
      </w:r>
      <w:r w:rsidR="003D642E" w:rsidRPr="00227AD0">
        <w:t xml:space="preserve"> </w:t>
      </w:r>
      <w:r w:rsidR="003A741D" w:rsidRPr="00227AD0">
        <w:t xml:space="preserve">et notamment </w:t>
      </w:r>
      <w:r w:rsidR="00B72A0B">
        <w:t xml:space="preserve">de mener les </w:t>
      </w:r>
      <w:r w:rsidR="003A741D" w:rsidRPr="00227AD0">
        <w:t>principales missions suivantes</w:t>
      </w:r>
      <w:r w:rsidR="004C406C" w:rsidRPr="00227AD0">
        <w:t> :</w:t>
      </w:r>
    </w:p>
    <w:p w14:paraId="4C25F267" w14:textId="3F0DAD79" w:rsidR="00E15A74" w:rsidRDefault="00E15A74" w:rsidP="00A8184B">
      <w:pPr>
        <w:numPr>
          <w:ilvl w:val="0"/>
          <w:numId w:val="38"/>
        </w:numPr>
        <w:spacing w:after="120"/>
        <w:ind w:left="1134" w:hanging="283"/>
      </w:pPr>
      <w:r>
        <w:t>Diagnostics « bâti, équipements et</w:t>
      </w:r>
      <w:r w:rsidRPr="00436C9B">
        <w:t xml:space="preserve"> comportements » des familles proposées par la commission </w:t>
      </w:r>
      <w:r w:rsidR="00023306">
        <w:t xml:space="preserve">du </w:t>
      </w:r>
      <w:r w:rsidR="00023306" w:rsidRPr="00023306">
        <w:t>FSL</w:t>
      </w:r>
      <w:r w:rsidR="00B811ED">
        <w:t xml:space="preserve"> </w:t>
      </w:r>
      <w:r w:rsidRPr="00436C9B">
        <w:t>ou les travailleurs sociaux</w:t>
      </w:r>
      <w:r w:rsidR="00A8184B">
        <w:t>,</w:t>
      </w:r>
    </w:p>
    <w:p w14:paraId="66D1478F" w14:textId="77777777" w:rsidR="00B72A0B" w:rsidRDefault="00E15A74" w:rsidP="00A8184B">
      <w:pPr>
        <w:numPr>
          <w:ilvl w:val="0"/>
          <w:numId w:val="38"/>
        </w:numPr>
        <w:spacing w:after="120"/>
        <w:ind w:left="1134" w:hanging="283"/>
      </w:pPr>
      <w:r w:rsidRPr="00436C9B">
        <w:t xml:space="preserve">Mise en œuvre d’actions </w:t>
      </w:r>
      <w:r w:rsidR="00B72A0B">
        <w:t xml:space="preserve">individuelles et </w:t>
      </w:r>
      <w:r w:rsidRPr="00436C9B">
        <w:t xml:space="preserve">collectives </w:t>
      </w:r>
      <w:r w:rsidR="00A8184B">
        <w:t>de sensibilisation,</w:t>
      </w:r>
    </w:p>
    <w:p w14:paraId="05B3399B" w14:textId="77777777" w:rsidR="00E15A74" w:rsidRPr="00436C9B" w:rsidRDefault="00B72A0B" w:rsidP="00A8184B">
      <w:pPr>
        <w:numPr>
          <w:ilvl w:val="0"/>
          <w:numId w:val="38"/>
        </w:numPr>
        <w:spacing w:after="120"/>
        <w:ind w:left="1134" w:hanging="283"/>
      </w:pPr>
      <w:r>
        <w:t xml:space="preserve">Animation territoriale </w:t>
      </w:r>
      <w:r w:rsidR="00E15A74" w:rsidRPr="00436C9B">
        <w:t>avec les partenaires</w:t>
      </w:r>
      <w:r w:rsidR="00A8184B">
        <w:t>,</w:t>
      </w:r>
    </w:p>
    <w:p w14:paraId="47B59E10" w14:textId="77777777" w:rsidR="00E15A74" w:rsidRDefault="00E15A74" w:rsidP="00A8184B">
      <w:pPr>
        <w:numPr>
          <w:ilvl w:val="0"/>
          <w:numId w:val="38"/>
        </w:numPr>
        <w:spacing w:after="120"/>
        <w:ind w:left="1134" w:hanging="283"/>
      </w:pPr>
      <w:r w:rsidRPr="00436C9B">
        <w:t xml:space="preserve">Assistance technique des travailleurs sociaux du </w:t>
      </w:r>
      <w:r w:rsidR="00583AFD" w:rsidRPr="00436C9B">
        <w:t xml:space="preserve">Conseil </w:t>
      </w:r>
      <w:r w:rsidRPr="00436C9B">
        <w:t>d</w:t>
      </w:r>
      <w:r>
        <w:t>épartemental et des partenaires</w:t>
      </w:r>
      <w:r w:rsidR="00A8184B">
        <w:t>.</w:t>
      </w:r>
    </w:p>
    <w:p w14:paraId="1D7DB2D7" w14:textId="77777777" w:rsidR="00CE1FA7" w:rsidRPr="00A8184B" w:rsidRDefault="00CE1FA7" w:rsidP="00A8184B">
      <w:pPr>
        <w:pStyle w:val="Contenudetexte"/>
        <w:tabs>
          <w:tab w:val="left" w:pos="1276"/>
        </w:tabs>
        <w:spacing w:before="120" w:after="120"/>
        <w:rPr>
          <w:b/>
          <w:szCs w:val="22"/>
          <w:u w:val="single"/>
        </w:rPr>
      </w:pPr>
      <w:r w:rsidRPr="00A8184B">
        <w:rPr>
          <w:b/>
          <w:szCs w:val="22"/>
          <w:u w:val="single"/>
        </w:rPr>
        <w:t>Profil</w:t>
      </w:r>
    </w:p>
    <w:p w14:paraId="7A42B293" w14:textId="77777777" w:rsidR="00A93142" w:rsidRDefault="00A93142" w:rsidP="00A8184B">
      <w:pPr>
        <w:numPr>
          <w:ilvl w:val="0"/>
          <w:numId w:val="38"/>
        </w:numPr>
        <w:spacing w:after="120"/>
        <w:ind w:left="1134" w:hanging="283"/>
      </w:pPr>
      <w:proofErr w:type="gramStart"/>
      <w:r w:rsidRPr="00227AD0">
        <w:t>cadre</w:t>
      </w:r>
      <w:proofErr w:type="gramEnd"/>
      <w:r w:rsidRPr="00227AD0">
        <w:t xml:space="preserve"> d</w:t>
      </w:r>
      <w:smartTag w:uri="urn:schemas-microsoft-com:office:smarttags" w:element="PersonName">
        <w:r w:rsidRPr="00227AD0">
          <w:t>'</w:t>
        </w:r>
      </w:smartTag>
      <w:r w:rsidR="00E64CAE" w:rsidRPr="00227AD0">
        <w:t xml:space="preserve">emplois des </w:t>
      </w:r>
      <w:r w:rsidRPr="00227AD0">
        <w:t>techniciens territoriaux,</w:t>
      </w:r>
    </w:p>
    <w:p w14:paraId="6BC9B4C0" w14:textId="77777777" w:rsidR="00E06B66" w:rsidRDefault="0035256F" w:rsidP="00E06B66">
      <w:pPr>
        <w:numPr>
          <w:ilvl w:val="0"/>
          <w:numId w:val="38"/>
        </w:numPr>
        <w:ind w:left="1134" w:hanging="283"/>
      </w:pPr>
      <w:proofErr w:type="gramStart"/>
      <w:r>
        <w:t>d</w:t>
      </w:r>
      <w:r w:rsidR="00675CF2">
        <w:t>iplôme</w:t>
      </w:r>
      <w:r>
        <w:t>s</w:t>
      </w:r>
      <w:proofErr w:type="gramEnd"/>
      <w:r w:rsidR="00675CF2">
        <w:t xml:space="preserve"> </w:t>
      </w:r>
      <w:r w:rsidR="00E06B66">
        <w:t>requis :</w:t>
      </w:r>
    </w:p>
    <w:p w14:paraId="342813A0" w14:textId="77777777" w:rsidR="00675CF2" w:rsidRDefault="00675CF2" w:rsidP="00E06B66">
      <w:pPr>
        <w:numPr>
          <w:ilvl w:val="1"/>
          <w:numId w:val="38"/>
        </w:numPr>
      </w:pPr>
      <w:r>
        <w:t xml:space="preserve">BTS ESF ou </w:t>
      </w:r>
      <w:r w:rsidR="0035256F">
        <w:t xml:space="preserve">DE </w:t>
      </w:r>
      <w:r w:rsidR="00E06B66">
        <w:t>CESF</w:t>
      </w:r>
    </w:p>
    <w:p w14:paraId="0085ADEE" w14:textId="77777777" w:rsidR="0035256F" w:rsidRPr="00227AD0" w:rsidRDefault="0035256F" w:rsidP="00E06B66">
      <w:pPr>
        <w:numPr>
          <w:ilvl w:val="1"/>
          <w:numId w:val="38"/>
        </w:numPr>
        <w:spacing w:after="120"/>
      </w:pPr>
      <w:proofErr w:type="gramStart"/>
      <w:r>
        <w:t>ou</w:t>
      </w:r>
      <w:proofErr w:type="gramEnd"/>
      <w:r>
        <w:t xml:space="preserve"> BTS ou DUT en génie thermique</w:t>
      </w:r>
    </w:p>
    <w:p w14:paraId="236E3DE8" w14:textId="77777777" w:rsidR="00227AD0" w:rsidRPr="00227AD0" w:rsidRDefault="00227AD0" w:rsidP="00A8184B">
      <w:pPr>
        <w:numPr>
          <w:ilvl w:val="0"/>
          <w:numId w:val="38"/>
        </w:numPr>
        <w:spacing w:after="120"/>
        <w:ind w:left="1134" w:hanging="283"/>
      </w:pPr>
      <w:proofErr w:type="gramStart"/>
      <w:r>
        <w:t>c</w:t>
      </w:r>
      <w:r w:rsidRPr="00227AD0">
        <w:t>onnaissances</w:t>
      </w:r>
      <w:proofErr w:type="gramEnd"/>
      <w:r w:rsidRPr="00227AD0">
        <w:t xml:space="preserve"> t</w:t>
      </w:r>
      <w:r w:rsidR="00A240EC">
        <w:t>echniques</w:t>
      </w:r>
      <w:r w:rsidRPr="00227AD0">
        <w:t xml:space="preserve"> </w:t>
      </w:r>
      <w:r>
        <w:t>sur</w:t>
      </w:r>
      <w:r w:rsidRPr="00227AD0">
        <w:t xml:space="preserve"> la maîtrise de l’énergie</w:t>
      </w:r>
      <w:r w:rsidR="00A8184B">
        <w:t>,</w:t>
      </w:r>
    </w:p>
    <w:p w14:paraId="5749BAD5" w14:textId="77777777" w:rsidR="00227AD0" w:rsidRPr="00227AD0" w:rsidRDefault="00227AD0" w:rsidP="00A8184B">
      <w:pPr>
        <w:numPr>
          <w:ilvl w:val="0"/>
          <w:numId w:val="38"/>
        </w:numPr>
        <w:spacing w:after="120"/>
        <w:ind w:left="1134" w:hanging="283"/>
      </w:pPr>
      <w:r>
        <w:t>c</w:t>
      </w:r>
      <w:r w:rsidRPr="00227AD0">
        <w:t>onnaissances sur les te</w:t>
      </w:r>
      <w:r w:rsidR="00A240EC">
        <w:t>chniques de communication et d’animation</w:t>
      </w:r>
      <w:r w:rsidR="00A8184B">
        <w:t>,</w:t>
      </w:r>
    </w:p>
    <w:p w14:paraId="429162A5" w14:textId="77777777" w:rsidR="00CE1FA7" w:rsidRPr="00227AD0" w:rsidRDefault="0025302D" w:rsidP="00A8184B">
      <w:pPr>
        <w:numPr>
          <w:ilvl w:val="0"/>
          <w:numId w:val="38"/>
        </w:numPr>
        <w:spacing w:after="120"/>
        <w:ind w:left="1134" w:hanging="283"/>
      </w:pPr>
      <w:r w:rsidRPr="00227AD0">
        <w:t>c</w:t>
      </w:r>
      <w:r w:rsidR="00CE1FA7" w:rsidRPr="00227AD0">
        <w:t>apacités rédactionnelles exigées : rapports, notes de synthèse,</w:t>
      </w:r>
    </w:p>
    <w:p w14:paraId="5E822D41" w14:textId="77777777" w:rsidR="00CE1FA7" w:rsidRPr="00227AD0" w:rsidRDefault="0025302D" w:rsidP="00A8184B">
      <w:pPr>
        <w:numPr>
          <w:ilvl w:val="0"/>
          <w:numId w:val="38"/>
        </w:numPr>
        <w:spacing w:after="120"/>
        <w:ind w:left="1134" w:hanging="283"/>
      </w:pPr>
      <w:r w:rsidRPr="00227AD0">
        <w:t>a</w:t>
      </w:r>
      <w:r w:rsidR="00CE1FA7" w:rsidRPr="00227AD0">
        <w:t>ptitude au travail en équipe, autonomie, rigueur et diplomatie,</w:t>
      </w:r>
    </w:p>
    <w:p w14:paraId="430F043C" w14:textId="77777777" w:rsidR="00CE1FA7" w:rsidRDefault="0025302D" w:rsidP="00A8184B">
      <w:pPr>
        <w:numPr>
          <w:ilvl w:val="0"/>
          <w:numId w:val="38"/>
        </w:numPr>
        <w:spacing w:after="120"/>
        <w:ind w:left="1134" w:hanging="283"/>
      </w:pPr>
      <w:r w:rsidRPr="00227AD0">
        <w:t>m</w:t>
      </w:r>
      <w:r w:rsidR="00CE1FA7" w:rsidRPr="00227AD0">
        <w:t>aîtrise des logi</w:t>
      </w:r>
      <w:r w:rsidR="000638C3" w:rsidRPr="00227AD0">
        <w:t>ciels bureautiques</w:t>
      </w:r>
      <w:r w:rsidR="00CE1FA7" w:rsidRPr="00227AD0">
        <w:t xml:space="preserve"> (trait</w:t>
      </w:r>
      <w:r w:rsidR="000638C3" w:rsidRPr="00227AD0">
        <w:t>ement de texte, tableur</w:t>
      </w:r>
      <w:r w:rsidR="00583AFD">
        <w:t xml:space="preserve">, </w:t>
      </w:r>
      <w:proofErr w:type="spellStart"/>
      <w:r w:rsidR="00766ACE">
        <w:t>powerpoint</w:t>
      </w:r>
      <w:proofErr w:type="spellEnd"/>
      <w:r w:rsidR="00227AD0">
        <w:t>)</w:t>
      </w:r>
    </w:p>
    <w:p w14:paraId="322241AC" w14:textId="77777777" w:rsidR="00CE1FA7" w:rsidRPr="00227AD0" w:rsidRDefault="0025302D" w:rsidP="00A8184B">
      <w:pPr>
        <w:numPr>
          <w:ilvl w:val="0"/>
          <w:numId w:val="38"/>
        </w:numPr>
        <w:spacing w:after="120"/>
        <w:ind w:left="1134" w:hanging="283"/>
      </w:pPr>
      <w:r w:rsidRPr="00227AD0">
        <w:t>permis de conduire.</w:t>
      </w:r>
    </w:p>
    <w:p w14:paraId="57A14365" w14:textId="766265A1" w:rsidR="00FA08C0" w:rsidRDefault="00FA08C0" w:rsidP="00BE5236">
      <w:pPr>
        <w:pStyle w:val="Contenudetexte"/>
        <w:tabs>
          <w:tab w:val="left" w:pos="1134"/>
        </w:tabs>
        <w:spacing w:after="60"/>
        <w:ind w:left="851" w:firstLine="0"/>
        <w:rPr>
          <w:sz w:val="20"/>
        </w:rPr>
      </w:pPr>
      <w:r w:rsidRPr="00BE5236">
        <w:rPr>
          <w:b/>
          <w:sz w:val="20"/>
          <w:u w:val="single"/>
        </w:rPr>
        <w:t>Affectation</w:t>
      </w:r>
      <w:r>
        <w:rPr>
          <w:sz w:val="20"/>
        </w:rPr>
        <w:t xml:space="preserve"> : </w:t>
      </w:r>
      <w:r w:rsidR="00C27FFA">
        <w:rPr>
          <w:sz w:val="20"/>
        </w:rPr>
        <w:t>CDS de Château Gontier</w:t>
      </w:r>
    </w:p>
    <w:p w14:paraId="60A362D0" w14:textId="3A3B93EB" w:rsidR="00FA08C0" w:rsidRDefault="00FA08C0" w:rsidP="00BE5236">
      <w:pPr>
        <w:pStyle w:val="Contenudetexte"/>
        <w:tabs>
          <w:tab w:val="left" w:pos="1134"/>
        </w:tabs>
        <w:spacing w:after="60"/>
        <w:ind w:left="851" w:firstLine="0"/>
        <w:rPr>
          <w:sz w:val="20"/>
        </w:rPr>
      </w:pPr>
      <w:r w:rsidRPr="00BE5236">
        <w:rPr>
          <w:b/>
          <w:sz w:val="20"/>
          <w:u w:val="single"/>
        </w:rPr>
        <w:t>Résidence administrative</w:t>
      </w:r>
      <w:r>
        <w:rPr>
          <w:sz w:val="20"/>
        </w:rPr>
        <w:t xml:space="preserve"> : </w:t>
      </w:r>
      <w:r w:rsidR="00C27FFA">
        <w:rPr>
          <w:sz w:val="20"/>
        </w:rPr>
        <w:t>Château Gontier</w:t>
      </w:r>
      <w:r w:rsidR="002F55E0">
        <w:rPr>
          <w:sz w:val="20"/>
        </w:rPr>
        <w:t xml:space="preserve"> </w:t>
      </w:r>
    </w:p>
    <w:p w14:paraId="7712BFB1" w14:textId="77777777" w:rsidR="00FA08C0" w:rsidRPr="00E06B66" w:rsidRDefault="00FA08C0" w:rsidP="003D642E">
      <w:pPr>
        <w:pStyle w:val="Contenudetexte"/>
        <w:tabs>
          <w:tab w:val="left" w:pos="1134"/>
        </w:tabs>
        <w:spacing w:after="60"/>
        <w:ind w:left="1570" w:firstLine="0"/>
        <w:rPr>
          <w:sz w:val="12"/>
          <w:szCs w:val="12"/>
        </w:rPr>
      </w:pPr>
    </w:p>
    <w:p w14:paraId="2550EC5A" w14:textId="77777777" w:rsidR="00BE5236" w:rsidRPr="007B2510" w:rsidRDefault="00BE5236" w:rsidP="00BE5236">
      <w:pPr>
        <w:pStyle w:val="Contenudetexte"/>
        <w:spacing w:after="0"/>
        <w:ind w:firstLine="0"/>
        <w:jc w:val="center"/>
        <w:rPr>
          <w:i/>
          <w:sz w:val="20"/>
        </w:rPr>
      </w:pPr>
      <w:r w:rsidRPr="007B2510">
        <w:rPr>
          <w:i/>
          <w:sz w:val="20"/>
        </w:rPr>
        <w:t>Pour tous renseignements complémentaires, vous pouvez contacter :</w:t>
      </w:r>
    </w:p>
    <w:p w14:paraId="2C8806B2" w14:textId="77777777" w:rsidR="00BE5236" w:rsidRDefault="00BE5236" w:rsidP="00BE5236">
      <w:pPr>
        <w:pStyle w:val="Contenudetexte"/>
        <w:tabs>
          <w:tab w:val="left" w:pos="426"/>
          <w:tab w:val="left" w:pos="1843"/>
        </w:tabs>
        <w:spacing w:after="60"/>
        <w:ind w:right="-285" w:firstLine="0"/>
        <w:jc w:val="center"/>
        <w:rPr>
          <w:i/>
          <w:sz w:val="20"/>
        </w:rPr>
      </w:pPr>
      <w:r>
        <w:rPr>
          <w:i/>
          <w:sz w:val="20"/>
        </w:rPr>
        <w:t>Mme</w:t>
      </w:r>
      <w:r w:rsidRPr="00BE5236">
        <w:rPr>
          <w:i/>
          <w:sz w:val="20"/>
        </w:rPr>
        <w:t xml:space="preserve"> Graziella MENAGE, Service déchets et énergie </w:t>
      </w:r>
      <w:r>
        <w:rPr>
          <w:i/>
          <w:sz w:val="20"/>
        </w:rPr>
        <w:sym w:font="Wingdings" w:char="F028"/>
      </w:r>
      <w:r w:rsidRPr="00BE5236">
        <w:rPr>
          <w:i/>
          <w:sz w:val="20"/>
        </w:rPr>
        <w:t xml:space="preserve"> 02 43 59 </w:t>
      </w:r>
      <w:r>
        <w:rPr>
          <w:i/>
          <w:sz w:val="20"/>
        </w:rPr>
        <w:t>97 42</w:t>
      </w:r>
    </w:p>
    <w:p w14:paraId="7975B7DF" w14:textId="77777777" w:rsidR="00BE5236" w:rsidRPr="00E06B66" w:rsidRDefault="00BE5236" w:rsidP="00BE5236">
      <w:pPr>
        <w:pStyle w:val="Contenudetexte"/>
        <w:tabs>
          <w:tab w:val="left" w:pos="426"/>
          <w:tab w:val="left" w:pos="1843"/>
        </w:tabs>
        <w:spacing w:after="60"/>
        <w:ind w:right="-285" w:firstLine="0"/>
        <w:jc w:val="center"/>
        <w:rPr>
          <w:sz w:val="12"/>
          <w:szCs w:val="12"/>
        </w:rPr>
      </w:pPr>
    </w:p>
    <w:p w14:paraId="341BE4B7" w14:textId="3856805C" w:rsidR="00CE1FA7" w:rsidRDefault="00CE1FA7" w:rsidP="003D642E">
      <w:pPr>
        <w:pStyle w:val="Contenudetexte"/>
        <w:tabs>
          <w:tab w:val="left" w:pos="1134"/>
        </w:tabs>
        <w:spacing w:after="60"/>
        <w:ind w:left="851" w:firstLine="0"/>
        <w:rPr>
          <w:b/>
          <w:szCs w:val="22"/>
          <w:u w:val="single"/>
        </w:rPr>
      </w:pPr>
      <w:r w:rsidRPr="00A8184B">
        <w:rPr>
          <w:b/>
          <w:szCs w:val="22"/>
          <w:u w:val="single"/>
        </w:rPr>
        <w:t>Poste à pourvoir</w:t>
      </w:r>
      <w:r w:rsidR="00A8184B">
        <w:rPr>
          <w:b/>
          <w:szCs w:val="22"/>
          <w:u w:val="single"/>
        </w:rPr>
        <w:t> </w:t>
      </w:r>
      <w:r w:rsidR="00E06B66">
        <w:rPr>
          <w:b/>
          <w:szCs w:val="22"/>
          <w:u w:val="single"/>
        </w:rPr>
        <w:t xml:space="preserve">début </w:t>
      </w:r>
      <w:r w:rsidR="008F7FC2">
        <w:rPr>
          <w:b/>
          <w:szCs w:val="22"/>
          <w:u w:val="single"/>
        </w:rPr>
        <w:t>septem</w:t>
      </w:r>
      <w:r w:rsidR="00381AAF">
        <w:rPr>
          <w:b/>
          <w:szCs w:val="22"/>
          <w:u w:val="single"/>
        </w:rPr>
        <w:t>bre</w:t>
      </w:r>
      <w:bookmarkStart w:id="0" w:name="_GoBack"/>
      <w:bookmarkEnd w:id="0"/>
    </w:p>
    <w:p w14:paraId="2D222051" w14:textId="77777777" w:rsidR="00583AFD" w:rsidRPr="00A8184B" w:rsidRDefault="00583AFD" w:rsidP="003D642E">
      <w:pPr>
        <w:pStyle w:val="Contenudetexte"/>
        <w:tabs>
          <w:tab w:val="left" w:pos="1134"/>
        </w:tabs>
        <w:spacing w:after="60"/>
        <w:ind w:left="851" w:firstLine="0"/>
        <w:rPr>
          <w:szCs w:val="22"/>
          <w:u w:val="single"/>
        </w:rPr>
      </w:pPr>
    </w:p>
    <w:p w14:paraId="113E831E" w14:textId="1B2E335D" w:rsidR="00A8184B" w:rsidRDefault="003D642E" w:rsidP="003D642E">
      <w:pPr>
        <w:pStyle w:val="Contenudetexte"/>
        <w:spacing w:after="0"/>
        <w:ind w:firstLine="0"/>
        <w:jc w:val="center"/>
      </w:pPr>
      <w:r w:rsidRPr="00227AD0">
        <w:t xml:space="preserve">Merci d'adresser votre candidature comprenant </w:t>
      </w:r>
      <w:r w:rsidR="00A8184B">
        <w:t xml:space="preserve">une lettre de motivation et </w:t>
      </w:r>
      <w:r w:rsidRPr="00227AD0">
        <w:t>un CV</w:t>
      </w:r>
      <w:r w:rsidR="00A8184B">
        <w:t xml:space="preserve"> avant </w:t>
      </w:r>
      <w:r w:rsidR="00A8184B" w:rsidRPr="00A8184B">
        <w:rPr>
          <w:b/>
          <w:u w:val="single"/>
        </w:rPr>
        <w:t xml:space="preserve">le </w:t>
      </w:r>
      <w:r w:rsidR="0092062A">
        <w:rPr>
          <w:b/>
          <w:u w:val="single"/>
        </w:rPr>
        <w:t>20</w:t>
      </w:r>
      <w:r w:rsidR="00C27FFA">
        <w:rPr>
          <w:b/>
          <w:u w:val="single"/>
        </w:rPr>
        <w:t xml:space="preserve">/08/2022, </w:t>
      </w:r>
      <w:r w:rsidR="00A8184B">
        <w:t xml:space="preserve">à l’adresse mail suivante : </w:t>
      </w:r>
      <w:hyperlink r:id="rId7" w:history="1">
        <w:r w:rsidR="00A8184B" w:rsidRPr="0019095D">
          <w:rPr>
            <w:rStyle w:val="Lienhypertexte"/>
          </w:rPr>
          <w:t>recrutement@lamayenne.fr</w:t>
        </w:r>
      </w:hyperlink>
      <w:r w:rsidR="00A8184B">
        <w:t xml:space="preserve"> </w:t>
      </w:r>
    </w:p>
    <w:p w14:paraId="2638D883" w14:textId="77777777" w:rsidR="003D642E" w:rsidRPr="00227AD0" w:rsidRDefault="00A8184B" w:rsidP="003D642E">
      <w:pPr>
        <w:pStyle w:val="Contenudetexte"/>
        <w:spacing w:after="0"/>
        <w:ind w:firstLine="0"/>
        <w:jc w:val="center"/>
      </w:pPr>
      <w:r>
        <w:t>A l’attention de</w:t>
      </w:r>
      <w:r w:rsidR="003D642E" w:rsidRPr="00227AD0">
        <w:t> :</w:t>
      </w:r>
    </w:p>
    <w:p w14:paraId="6DD6DF6C" w14:textId="77777777" w:rsidR="003D642E" w:rsidRPr="00BB3CEC" w:rsidRDefault="003D642E" w:rsidP="003D642E">
      <w:pPr>
        <w:pStyle w:val="Contenudetexte"/>
        <w:spacing w:after="0"/>
        <w:ind w:firstLine="0"/>
        <w:jc w:val="center"/>
        <w:rPr>
          <w:sz w:val="14"/>
          <w:szCs w:val="16"/>
        </w:rPr>
      </w:pPr>
    </w:p>
    <w:p w14:paraId="67461729" w14:textId="77777777" w:rsidR="003D642E" w:rsidRPr="00583AFD" w:rsidRDefault="00762B90" w:rsidP="003D642E">
      <w:pPr>
        <w:pStyle w:val="Contenudetexte"/>
        <w:spacing w:after="0"/>
        <w:ind w:firstLine="0"/>
        <w:jc w:val="center"/>
        <w:rPr>
          <w:b/>
          <w:szCs w:val="22"/>
        </w:rPr>
      </w:pPr>
      <w:r w:rsidRPr="00583AFD">
        <w:rPr>
          <w:b/>
          <w:szCs w:val="22"/>
        </w:rPr>
        <w:t>Monsieur le P</w:t>
      </w:r>
      <w:r w:rsidR="003D642E" w:rsidRPr="00583AFD">
        <w:rPr>
          <w:b/>
          <w:szCs w:val="22"/>
        </w:rPr>
        <w:t>résident du Conseil départemental de la Mayenne</w:t>
      </w:r>
    </w:p>
    <w:p w14:paraId="06F37383" w14:textId="77777777" w:rsidR="003D642E" w:rsidRPr="00583AFD" w:rsidRDefault="003D642E" w:rsidP="003D642E">
      <w:pPr>
        <w:pStyle w:val="Contenudetexte"/>
        <w:spacing w:after="0"/>
        <w:ind w:firstLine="0"/>
        <w:jc w:val="center"/>
        <w:rPr>
          <w:b/>
          <w:szCs w:val="22"/>
        </w:rPr>
      </w:pPr>
      <w:r w:rsidRPr="00583AFD">
        <w:rPr>
          <w:b/>
          <w:szCs w:val="22"/>
        </w:rPr>
        <w:t>Hôtel du département</w:t>
      </w:r>
    </w:p>
    <w:p w14:paraId="44A3267B" w14:textId="77777777" w:rsidR="003D642E" w:rsidRPr="00583AFD" w:rsidRDefault="003D642E" w:rsidP="003D642E">
      <w:pPr>
        <w:pStyle w:val="Contenudetexte"/>
        <w:spacing w:after="0"/>
        <w:ind w:firstLine="0"/>
        <w:jc w:val="center"/>
        <w:rPr>
          <w:b/>
          <w:szCs w:val="22"/>
        </w:rPr>
      </w:pPr>
      <w:r w:rsidRPr="00583AFD">
        <w:rPr>
          <w:b/>
          <w:szCs w:val="22"/>
        </w:rPr>
        <w:t>Direction des ressources humaines</w:t>
      </w:r>
    </w:p>
    <w:p w14:paraId="420817DF" w14:textId="77777777" w:rsidR="00762B90" w:rsidRPr="00583AFD" w:rsidRDefault="00762B90" w:rsidP="003D642E">
      <w:pPr>
        <w:pStyle w:val="Contenudetexte"/>
        <w:spacing w:after="0"/>
        <w:ind w:firstLine="0"/>
        <w:jc w:val="center"/>
        <w:rPr>
          <w:b/>
          <w:szCs w:val="22"/>
        </w:rPr>
      </w:pPr>
      <w:r w:rsidRPr="00583AFD">
        <w:rPr>
          <w:b/>
          <w:szCs w:val="22"/>
        </w:rPr>
        <w:t>Service recrutement et accompagnement</w:t>
      </w:r>
    </w:p>
    <w:p w14:paraId="4B88A206" w14:textId="77777777" w:rsidR="003D642E" w:rsidRPr="00583AFD" w:rsidRDefault="003D642E" w:rsidP="003D642E">
      <w:pPr>
        <w:pStyle w:val="Contenudetexte"/>
        <w:spacing w:after="0"/>
        <w:ind w:firstLine="0"/>
        <w:jc w:val="center"/>
        <w:rPr>
          <w:b/>
          <w:szCs w:val="22"/>
        </w:rPr>
      </w:pPr>
      <w:r w:rsidRPr="00583AFD">
        <w:rPr>
          <w:b/>
          <w:szCs w:val="22"/>
        </w:rPr>
        <w:t>39 rue Mazagran</w:t>
      </w:r>
    </w:p>
    <w:p w14:paraId="53BC9C1E" w14:textId="77777777" w:rsidR="003D642E" w:rsidRPr="00583AFD" w:rsidRDefault="003D642E" w:rsidP="003D642E">
      <w:pPr>
        <w:pStyle w:val="Contenudetexte"/>
        <w:spacing w:after="0"/>
        <w:ind w:firstLine="0"/>
        <w:jc w:val="center"/>
        <w:rPr>
          <w:b/>
          <w:szCs w:val="22"/>
        </w:rPr>
      </w:pPr>
      <w:r w:rsidRPr="00583AFD">
        <w:rPr>
          <w:b/>
          <w:szCs w:val="22"/>
        </w:rPr>
        <w:t>CS 21429</w:t>
      </w:r>
    </w:p>
    <w:p w14:paraId="05BDFFDF" w14:textId="77777777" w:rsidR="00CE1FA7" w:rsidRPr="00583AFD" w:rsidRDefault="003D642E" w:rsidP="00762B90">
      <w:pPr>
        <w:pStyle w:val="Contenudetexte"/>
        <w:spacing w:after="0"/>
        <w:ind w:firstLine="0"/>
        <w:jc w:val="center"/>
        <w:rPr>
          <w:szCs w:val="22"/>
        </w:rPr>
      </w:pPr>
      <w:r w:rsidRPr="00583AFD">
        <w:rPr>
          <w:b/>
          <w:szCs w:val="22"/>
        </w:rPr>
        <w:t xml:space="preserve"> 53014 LAVAL CEDEX</w:t>
      </w:r>
    </w:p>
    <w:sectPr w:rsidR="00CE1FA7" w:rsidRPr="00583AFD" w:rsidSect="00762B90">
      <w:pgSz w:w="11906" w:h="16838" w:code="9"/>
      <w:pgMar w:top="567" w:right="851" w:bottom="567" w:left="3402" w:header="238" w:footer="340" w:gutter="0"/>
      <w:paperSrc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D03"/>
    <w:multiLevelType w:val="hybridMultilevel"/>
    <w:tmpl w:val="49883ABE"/>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1B22C8D"/>
    <w:multiLevelType w:val="singleLevel"/>
    <w:tmpl w:val="F71ECDE6"/>
    <w:lvl w:ilvl="0">
      <w:start w:val="1"/>
      <w:numFmt w:val="bullet"/>
      <w:lvlText w:val=""/>
      <w:lvlJc w:val="left"/>
      <w:pPr>
        <w:tabs>
          <w:tab w:val="num" w:pos="360"/>
        </w:tabs>
        <w:ind w:left="360" w:hanging="360"/>
      </w:pPr>
      <w:rPr>
        <w:rFonts w:ascii="Monotype Sorts" w:hAnsi="Arial Narrow" w:hint="default"/>
        <w:b/>
        <w:i w:val="0"/>
        <w:sz w:val="22"/>
      </w:rPr>
    </w:lvl>
  </w:abstractNum>
  <w:abstractNum w:abstractNumId="2" w15:restartNumberingAfterBreak="0">
    <w:nsid w:val="027D2095"/>
    <w:multiLevelType w:val="hybridMultilevel"/>
    <w:tmpl w:val="6ABAF4AA"/>
    <w:lvl w:ilvl="0" w:tplc="040C0005">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053B5888"/>
    <w:multiLevelType w:val="hybridMultilevel"/>
    <w:tmpl w:val="2714AC3E"/>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785392A"/>
    <w:multiLevelType w:val="singleLevel"/>
    <w:tmpl w:val="7D84AB7C"/>
    <w:lvl w:ilvl="0">
      <w:start w:val="1"/>
      <w:numFmt w:val="bullet"/>
      <w:pStyle w:val="Texte"/>
      <w:lvlText w:val=""/>
      <w:lvlJc w:val="left"/>
      <w:pPr>
        <w:tabs>
          <w:tab w:val="num" w:pos="360"/>
        </w:tabs>
        <w:ind w:left="360" w:hanging="360"/>
      </w:pPr>
      <w:rPr>
        <w:rFonts w:ascii="Wingdings" w:hAnsi="Wingdings" w:hint="default"/>
        <w:sz w:val="16"/>
      </w:rPr>
    </w:lvl>
  </w:abstractNum>
  <w:abstractNum w:abstractNumId="5" w15:restartNumberingAfterBreak="0">
    <w:nsid w:val="14053990"/>
    <w:multiLevelType w:val="hybridMultilevel"/>
    <w:tmpl w:val="14C89EDC"/>
    <w:lvl w:ilvl="0" w:tplc="BD2CDF86">
      <w:start w:val="2"/>
      <w:numFmt w:val="bullet"/>
      <w:lvlText w:val=""/>
      <w:lvlJc w:val="left"/>
      <w:pPr>
        <w:tabs>
          <w:tab w:val="num" w:pos="1571"/>
        </w:tabs>
        <w:ind w:left="1571" w:hanging="360"/>
      </w:pPr>
      <w:rPr>
        <w:rFonts w:ascii="Symbol" w:eastAsia="Times New Roman" w:hAnsi="Symbol" w:cs="Times New Roman" w:hint="default"/>
        <w:b/>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03B422C"/>
    <w:multiLevelType w:val="singleLevel"/>
    <w:tmpl w:val="E272A9D8"/>
    <w:lvl w:ilvl="0">
      <w:start w:val="1"/>
      <w:numFmt w:val="decimal"/>
      <w:lvlText w:val="%1."/>
      <w:lvlJc w:val="left"/>
      <w:pPr>
        <w:tabs>
          <w:tab w:val="num" w:pos="644"/>
        </w:tabs>
        <w:ind w:left="431" w:hanging="147"/>
      </w:pPr>
    </w:lvl>
  </w:abstractNum>
  <w:abstractNum w:abstractNumId="7" w15:restartNumberingAfterBreak="0">
    <w:nsid w:val="20B3300F"/>
    <w:multiLevelType w:val="hybridMultilevel"/>
    <w:tmpl w:val="D5BABB0C"/>
    <w:lvl w:ilvl="0" w:tplc="3334C70C">
      <w:start w:val="1"/>
      <w:numFmt w:val="bullet"/>
      <w:lvlText w:val="►"/>
      <w:lvlJc w:val="left"/>
      <w:pPr>
        <w:ind w:left="1068" w:hanging="360"/>
      </w:pPr>
      <w:rPr>
        <w:rFonts w:ascii="Times New Roman" w:hAnsi="Times New Roman" w:cs="Times New Roman" w:hint="default"/>
        <w:sz w:val="16"/>
      </w:rPr>
    </w:lvl>
    <w:lvl w:ilvl="1" w:tplc="8A8A5B56">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43D7A2C"/>
    <w:multiLevelType w:val="hybridMultilevel"/>
    <w:tmpl w:val="0576BD70"/>
    <w:lvl w:ilvl="0" w:tplc="2AD20B48">
      <w:start w:val="38"/>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7A46F92"/>
    <w:multiLevelType w:val="hybridMultilevel"/>
    <w:tmpl w:val="EBF264D8"/>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29B40AE1"/>
    <w:multiLevelType w:val="hybridMultilevel"/>
    <w:tmpl w:val="AA724FA0"/>
    <w:lvl w:ilvl="0" w:tplc="859081B0">
      <w:numFmt w:val="bullet"/>
      <w:lvlText w:val="-"/>
      <w:lvlJc w:val="left"/>
      <w:pPr>
        <w:tabs>
          <w:tab w:val="num" w:pos="633"/>
        </w:tabs>
        <w:ind w:left="633" w:hanging="360"/>
      </w:pPr>
      <w:rPr>
        <w:rFonts w:ascii="Times New Roman" w:eastAsia="Times New Roman" w:hAnsi="Times New Roman" w:cs="Times New Roman" w:hint="default"/>
      </w:rPr>
    </w:lvl>
    <w:lvl w:ilvl="1" w:tplc="040C0003" w:tentative="1">
      <w:start w:val="1"/>
      <w:numFmt w:val="bullet"/>
      <w:lvlText w:val="o"/>
      <w:lvlJc w:val="left"/>
      <w:pPr>
        <w:tabs>
          <w:tab w:val="num" w:pos="1353"/>
        </w:tabs>
        <w:ind w:left="1353" w:hanging="360"/>
      </w:pPr>
      <w:rPr>
        <w:rFonts w:ascii="Courier New" w:hAnsi="Courier New" w:hint="default"/>
      </w:rPr>
    </w:lvl>
    <w:lvl w:ilvl="2" w:tplc="040C0005" w:tentative="1">
      <w:start w:val="1"/>
      <w:numFmt w:val="bullet"/>
      <w:lvlText w:val=""/>
      <w:lvlJc w:val="left"/>
      <w:pPr>
        <w:tabs>
          <w:tab w:val="num" w:pos="2073"/>
        </w:tabs>
        <w:ind w:left="2073" w:hanging="360"/>
      </w:pPr>
      <w:rPr>
        <w:rFonts w:ascii="Wingdings" w:hAnsi="Wingdings" w:hint="default"/>
      </w:rPr>
    </w:lvl>
    <w:lvl w:ilvl="3" w:tplc="040C0001" w:tentative="1">
      <w:start w:val="1"/>
      <w:numFmt w:val="bullet"/>
      <w:lvlText w:val=""/>
      <w:lvlJc w:val="left"/>
      <w:pPr>
        <w:tabs>
          <w:tab w:val="num" w:pos="2793"/>
        </w:tabs>
        <w:ind w:left="2793" w:hanging="360"/>
      </w:pPr>
      <w:rPr>
        <w:rFonts w:ascii="Symbol" w:hAnsi="Symbol" w:hint="default"/>
      </w:rPr>
    </w:lvl>
    <w:lvl w:ilvl="4" w:tplc="040C0003" w:tentative="1">
      <w:start w:val="1"/>
      <w:numFmt w:val="bullet"/>
      <w:lvlText w:val="o"/>
      <w:lvlJc w:val="left"/>
      <w:pPr>
        <w:tabs>
          <w:tab w:val="num" w:pos="3513"/>
        </w:tabs>
        <w:ind w:left="3513" w:hanging="360"/>
      </w:pPr>
      <w:rPr>
        <w:rFonts w:ascii="Courier New" w:hAnsi="Courier New" w:hint="default"/>
      </w:rPr>
    </w:lvl>
    <w:lvl w:ilvl="5" w:tplc="040C0005" w:tentative="1">
      <w:start w:val="1"/>
      <w:numFmt w:val="bullet"/>
      <w:lvlText w:val=""/>
      <w:lvlJc w:val="left"/>
      <w:pPr>
        <w:tabs>
          <w:tab w:val="num" w:pos="4233"/>
        </w:tabs>
        <w:ind w:left="4233" w:hanging="360"/>
      </w:pPr>
      <w:rPr>
        <w:rFonts w:ascii="Wingdings" w:hAnsi="Wingdings" w:hint="default"/>
      </w:rPr>
    </w:lvl>
    <w:lvl w:ilvl="6" w:tplc="040C0001" w:tentative="1">
      <w:start w:val="1"/>
      <w:numFmt w:val="bullet"/>
      <w:lvlText w:val=""/>
      <w:lvlJc w:val="left"/>
      <w:pPr>
        <w:tabs>
          <w:tab w:val="num" w:pos="4953"/>
        </w:tabs>
        <w:ind w:left="4953" w:hanging="360"/>
      </w:pPr>
      <w:rPr>
        <w:rFonts w:ascii="Symbol" w:hAnsi="Symbol" w:hint="default"/>
      </w:rPr>
    </w:lvl>
    <w:lvl w:ilvl="7" w:tplc="040C0003" w:tentative="1">
      <w:start w:val="1"/>
      <w:numFmt w:val="bullet"/>
      <w:lvlText w:val="o"/>
      <w:lvlJc w:val="left"/>
      <w:pPr>
        <w:tabs>
          <w:tab w:val="num" w:pos="5673"/>
        </w:tabs>
        <w:ind w:left="5673" w:hanging="360"/>
      </w:pPr>
      <w:rPr>
        <w:rFonts w:ascii="Courier New" w:hAnsi="Courier New" w:hint="default"/>
      </w:rPr>
    </w:lvl>
    <w:lvl w:ilvl="8" w:tplc="040C0005" w:tentative="1">
      <w:start w:val="1"/>
      <w:numFmt w:val="bullet"/>
      <w:lvlText w:val=""/>
      <w:lvlJc w:val="left"/>
      <w:pPr>
        <w:tabs>
          <w:tab w:val="num" w:pos="6393"/>
        </w:tabs>
        <w:ind w:left="6393" w:hanging="360"/>
      </w:pPr>
      <w:rPr>
        <w:rFonts w:ascii="Wingdings" w:hAnsi="Wingdings" w:hint="default"/>
      </w:rPr>
    </w:lvl>
  </w:abstractNum>
  <w:abstractNum w:abstractNumId="11" w15:restartNumberingAfterBreak="0">
    <w:nsid w:val="2FA809E5"/>
    <w:multiLevelType w:val="hybridMultilevel"/>
    <w:tmpl w:val="A4D2ADAA"/>
    <w:lvl w:ilvl="0" w:tplc="F200A810">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31AC4FBE"/>
    <w:multiLevelType w:val="singleLevel"/>
    <w:tmpl w:val="FAAE987E"/>
    <w:lvl w:ilvl="0">
      <w:start w:val="101"/>
      <w:numFmt w:val="bullet"/>
      <w:lvlText w:val="-"/>
      <w:lvlJc w:val="left"/>
      <w:pPr>
        <w:tabs>
          <w:tab w:val="num" w:pos="360"/>
        </w:tabs>
        <w:ind w:left="0" w:firstLine="0"/>
      </w:pPr>
      <w:rPr>
        <w:rFonts w:hint="default"/>
      </w:rPr>
    </w:lvl>
  </w:abstractNum>
  <w:abstractNum w:abstractNumId="13" w15:restartNumberingAfterBreak="0">
    <w:nsid w:val="327A2F87"/>
    <w:multiLevelType w:val="hybridMultilevel"/>
    <w:tmpl w:val="3A2652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535D2"/>
    <w:multiLevelType w:val="singleLevel"/>
    <w:tmpl w:val="48A662C6"/>
    <w:lvl w:ilvl="0">
      <w:start w:val="1"/>
      <w:numFmt w:val="bullet"/>
      <w:lvlText w:val=""/>
      <w:lvlJc w:val="left"/>
      <w:pPr>
        <w:tabs>
          <w:tab w:val="num" w:pos="360"/>
        </w:tabs>
        <w:ind w:left="0" w:firstLine="0"/>
      </w:pPr>
      <w:rPr>
        <w:rFonts w:ascii="Symbol" w:hAnsi="Symbol" w:hint="default"/>
      </w:rPr>
    </w:lvl>
  </w:abstractNum>
  <w:abstractNum w:abstractNumId="15" w15:restartNumberingAfterBreak="0">
    <w:nsid w:val="4D295A36"/>
    <w:multiLevelType w:val="hybridMultilevel"/>
    <w:tmpl w:val="62A4BFC4"/>
    <w:lvl w:ilvl="0" w:tplc="4C36248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28C0050"/>
    <w:multiLevelType w:val="hybridMultilevel"/>
    <w:tmpl w:val="8B0A812A"/>
    <w:lvl w:ilvl="0" w:tplc="0054178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5E9845E0"/>
    <w:multiLevelType w:val="singleLevel"/>
    <w:tmpl w:val="C2E42330"/>
    <w:lvl w:ilvl="0">
      <w:start w:val="1"/>
      <w:numFmt w:val="bullet"/>
      <w:lvlText w:val=""/>
      <w:lvlJc w:val="left"/>
      <w:pPr>
        <w:tabs>
          <w:tab w:val="num" w:pos="1211"/>
        </w:tabs>
        <w:ind w:left="1191" w:hanging="340"/>
      </w:pPr>
      <w:rPr>
        <w:rFonts w:ascii="Wingdings" w:hAnsi="Wingdings" w:hint="default"/>
        <w:b/>
        <w:i w:val="0"/>
      </w:rPr>
    </w:lvl>
  </w:abstractNum>
  <w:abstractNum w:abstractNumId="18" w15:restartNumberingAfterBreak="0">
    <w:nsid w:val="5FDD7C77"/>
    <w:multiLevelType w:val="singleLevel"/>
    <w:tmpl w:val="43B2571C"/>
    <w:lvl w:ilvl="0">
      <w:start w:val="1"/>
      <w:numFmt w:val="bullet"/>
      <w:lvlText w:val=""/>
      <w:lvlJc w:val="left"/>
      <w:pPr>
        <w:tabs>
          <w:tab w:val="num" w:pos="360"/>
        </w:tabs>
        <w:ind w:left="284" w:hanging="284"/>
      </w:pPr>
      <w:rPr>
        <w:rFonts w:ascii="Symbol" w:hAnsi="Symbol" w:hint="default"/>
        <w:effect w:val="none"/>
      </w:rPr>
    </w:lvl>
  </w:abstractNum>
  <w:abstractNum w:abstractNumId="19" w15:restartNumberingAfterBreak="0">
    <w:nsid w:val="62227D0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38B0BA3"/>
    <w:multiLevelType w:val="multilevel"/>
    <w:tmpl w:val="4B72B3E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720"/>
        </w:tabs>
        <w:ind w:left="576" w:hanging="576"/>
      </w:pPr>
      <w:rPr>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458550B"/>
    <w:multiLevelType w:val="singleLevel"/>
    <w:tmpl w:val="48A662C6"/>
    <w:lvl w:ilvl="0">
      <w:start w:val="1"/>
      <w:numFmt w:val="bullet"/>
      <w:lvlText w:val=""/>
      <w:lvlJc w:val="left"/>
      <w:pPr>
        <w:tabs>
          <w:tab w:val="num" w:pos="360"/>
        </w:tabs>
        <w:ind w:left="0" w:firstLine="0"/>
      </w:pPr>
      <w:rPr>
        <w:rFonts w:ascii="Symbol" w:hAnsi="Symbol" w:hint="default"/>
      </w:rPr>
    </w:lvl>
  </w:abstractNum>
  <w:abstractNum w:abstractNumId="22" w15:restartNumberingAfterBreak="0">
    <w:nsid w:val="66F64521"/>
    <w:multiLevelType w:val="hybridMultilevel"/>
    <w:tmpl w:val="AF3E7E82"/>
    <w:lvl w:ilvl="0" w:tplc="1A906C54">
      <w:start w:val="2010"/>
      <w:numFmt w:val="bullet"/>
      <w:lvlText w:val="-"/>
      <w:lvlJc w:val="left"/>
      <w:pPr>
        <w:tabs>
          <w:tab w:val="num" w:pos="648"/>
        </w:tabs>
        <w:ind w:left="648"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3A57A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F76537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75145F"/>
    <w:multiLevelType w:val="singleLevel"/>
    <w:tmpl w:val="48A662C6"/>
    <w:lvl w:ilvl="0">
      <w:start w:val="1"/>
      <w:numFmt w:val="bullet"/>
      <w:lvlText w:val=""/>
      <w:lvlJc w:val="left"/>
      <w:pPr>
        <w:tabs>
          <w:tab w:val="num" w:pos="360"/>
        </w:tabs>
        <w:ind w:left="0" w:firstLine="0"/>
      </w:pPr>
      <w:rPr>
        <w:rFonts w:ascii="Symbol" w:hAnsi="Symbol" w:hint="default"/>
      </w:rPr>
    </w:lvl>
  </w:abstractNum>
  <w:num w:numId="1">
    <w:abstractNumId w:val="6"/>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17"/>
  </w:num>
  <w:num w:numId="16">
    <w:abstractNumId w:val="17"/>
  </w:num>
  <w:num w:numId="17">
    <w:abstractNumId w:val="17"/>
  </w:num>
  <w:num w:numId="18">
    <w:abstractNumId w:val="18"/>
  </w:num>
  <w:num w:numId="19">
    <w:abstractNumId w:val="18"/>
  </w:num>
  <w:num w:numId="20">
    <w:abstractNumId w:val="4"/>
  </w:num>
  <w:num w:numId="21">
    <w:abstractNumId w:val="1"/>
  </w:num>
  <w:num w:numId="22">
    <w:abstractNumId w:val="21"/>
  </w:num>
  <w:num w:numId="23">
    <w:abstractNumId w:val="14"/>
  </w:num>
  <w:num w:numId="24">
    <w:abstractNumId w:val="12"/>
  </w:num>
  <w:num w:numId="25">
    <w:abstractNumId w:val="25"/>
  </w:num>
  <w:num w:numId="26">
    <w:abstractNumId w:val="24"/>
  </w:num>
  <w:num w:numId="27">
    <w:abstractNumId w:val="23"/>
  </w:num>
  <w:num w:numId="28">
    <w:abstractNumId w:val="19"/>
  </w:num>
  <w:num w:numId="29">
    <w:abstractNumId w:val="8"/>
  </w:num>
  <w:num w:numId="30">
    <w:abstractNumId w:val="0"/>
  </w:num>
  <w:num w:numId="31">
    <w:abstractNumId w:val="3"/>
  </w:num>
  <w:num w:numId="32">
    <w:abstractNumId w:val="10"/>
  </w:num>
  <w:num w:numId="33">
    <w:abstractNumId w:val="5"/>
  </w:num>
  <w:num w:numId="34">
    <w:abstractNumId w:val="9"/>
  </w:num>
  <w:num w:numId="35">
    <w:abstractNumId w:val="16"/>
  </w:num>
  <w:num w:numId="36">
    <w:abstractNumId w:val="22"/>
  </w:num>
  <w:num w:numId="37">
    <w:abstractNumId w:val="15"/>
  </w:num>
  <w:num w:numId="38">
    <w:abstractNumId w:val="7"/>
  </w:num>
  <w:num w:numId="39">
    <w:abstractNumId w:val="13"/>
  </w:num>
  <w:num w:numId="40">
    <w:abstractNumId w:val="1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38"/>
    <w:rsid w:val="0000106A"/>
    <w:rsid w:val="00023306"/>
    <w:rsid w:val="000638C3"/>
    <w:rsid w:val="00064896"/>
    <w:rsid w:val="0007270E"/>
    <w:rsid w:val="00077DD4"/>
    <w:rsid w:val="00094F76"/>
    <w:rsid w:val="000A30E3"/>
    <w:rsid w:val="000D2979"/>
    <w:rsid w:val="000D4277"/>
    <w:rsid w:val="000D714B"/>
    <w:rsid w:val="000E6325"/>
    <w:rsid w:val="000E7B92"/>
    <w:rsid w:val="000F61D8"/>
    <w:rsid w:val="000F6760"/>
    <w:rsid w:val="00177520"/>
    <w:rsid w:val="001B180F"/>
    <w:rsid w:val="00212FB6"/>
    <w:rsid w:val="00227AD0"/>
    <w:rsid w:val="0025302D"/>
    <w:rsid w:val="00256366"/>
    <w:rsid w:val="002630D0"/>
    <w:rsid w:val="002A64A5"/>
    <w:rsid w:val="002F2538"/>
    <w:rsid w:val="002F55E0"/>
    <w:rsid w:val="00315598"/>
    <w:rsid w:val="00333497"/>
    <w:rsid w:val="0035256F"/>
    <w:rsid w:val="00371719"/>
    <w:rsid w:val="00381AAF"/>
    <w:rsid w:val="0038209B"/>
    <w:rsid w:val="003A741D"/>
    <w:rsid w:val="003D642E"/>
    <w:rsid w:val="003E446A"/>
    <w:rsid w:val="00406AF7"/>
    <w:rsid w:val="00422697"/>
    <w:rsid w:val="00426DFB"/>
    <w:rsid w:val="004872E1"/>
    <w:rsid w:val="004B4D24"/>
    <w:rsid w:val="004C406C"/>
    <w:rsid w:val="00504591"/>
    <w:rsid w:val="00571BB9"/>
    <w:rsid w:val="00583AFD"/>
    <w:rsid w:val="005C36A8"/>
    <w:rsid w:val="005E2E86"/>
    <w:rsid w:val="0060227F"/>
    <w:rsid w:val="00661DD7"/>
    <w:rsid w:val="00664134"/>
    <w:rsid w:val="00675CF2"/>
    <w:rsid w:val="006B473A"/>
    <w:rsid w:val="00712FE7"/>
    <w:rsid w:val="00721459"/>
    <w:rsid w:val="007422C3"/>
    <w:rsid w:val="00751299"/>
    <w:rsid w:val="00757EBF"/>
    <w:rsid w:val="00762B90"/>
    <w:rsid w:val="00766ACE"/>
    <w:rsid w:val="007837E4"/>
    <w:rsid w:val="007943DF"/>
    <w:rsid w:val="007A7A96"/>
    <w:rsid w:val="007E2040"/>
    <w:rsid w:val="00803308"/>
    <w:rsid w:val="00825A4B"/>
    <w:rsid w:val="008863D1"/>
    <w:rsid w:val="008E2142"/>
    <w:rsid w:val="008F7FC2"/>
    <w:rsid w:val="009007C2"/>
    <w:rsid w:val="0092062A"/>
    <w:rsid w:val="0092507B"/>
    <w:rsid w:val="0093583A"/>
    <w:rsid w:val="009401DE"/>
    <w:rsid w:val="009824BA"/>
    <w:rsid w:val="009965E7"/>
    <w:rsid w:val="009A4AB9"/>
    <w:rsid w:val="009C41CC"/>
    <w:rsid w:val="009C71D5"/>
    <w:rsid w:val="009F52EA"/>
    <w:rsid w:val="00A240EC"/>
    <w:rsid w:val="00A31635"/>
    <w:rsid w:val="00A35F92"/>
    <w:rsid w:val="00A7112B"/>
    <w:rsid w:val="00A8184B"/>
    <w:rsid w:val="00A82A7A"/>
    <w:rsid w:val="00A8562C"/>
    <w:rsid w:val="00A93142"/>
    <w:rsid w:val="00A9399B"/>
    <w:rsid w:val="00B128BE"/>
    <w:rsid w:val="00B15254"/>
    <w:rsid w:val="00B23496"/>
    <w:rsid w:val="00B2388B"/>
    <w:rsid w:val="00B56BDF"/>
    <w:rsid w:val="00B72A0B"/>
    <w:rsid w:val="00B76028"/>
    <w:rsid w:val="00B811ED"/>
    <w:rsid w:val="00B94C59"/>
    <w:rsid w:val="00BA42A3"/>
    <w:rsid w:val="00BA5F53"/>
    <w:rsid w:val="00BB3CEC"/>
    <w:rsid w:val="00BC13EC"/>
    <w:rsid w:val="00BC6AC2"/>
    <w:rsid w:val="00BC7EC5"/>
    <w:rsid w:val="00BE5236"/>
    <w:rsid w:val="00BF171C"/>
    <w:rsid w:val="00C0212B"/>
    <w:rsid w:val="00C04B3A"/>
    <w:rsid w:val="00C23764"/>
    <w:rsid w:val="00C27FFA"/>
    <w:rsid w:val="00C33A5B"/>
    <w:rsid w:val="00C53D95"/>
    <w:rsid w:val="00C72CEE"/>
    <w:rsid w:val="00C76050"/>
    <w:rsid w:val="00CD3075"/>
    <w:rsid w:val="00CD5CB6"/>
    <w:rsid w:val="00CE1FA7"/>
    <w:rsid w:val="00CF1B83"/>
    <w:rsid w:val="00D21AF8"/>
    <w:rsid w:val="00D26F83"/>
    <w:rsid w:val="00D349FE"/>
    <w:rsid w:val="00D55319"/>
    <w:rsid w:val="00D813DD"/>
    <w:rsid w:val="00DD431F"/>
    <w:rsid w:val="00DD49D7"/>
    <w:rsid w:val="00DF636C"/>
    <w:rsid w:val="00E06B66"/>
    <w:rsid w:val="00E15A74"/>
    <w:rsid w:val="00E64CAE"/>
    <w:rsid w:val="00E737F3"/>
    <w:rsid w:val="00E9124B"/>
    <w:rsid w:val="00E95DBF"/>
    <w:rsid w:val="00EC2490"/>
    <w:rsid w:val="00ED4AA3"/>
    <w:rsid w:val="00EE3246"/>
    <w:rsid w:val="00EF5E7F"/>
    <w:rsid w:val="00EF719E"/>
    <w:rsid w:val="00F35B7A"/>
    <w:rsid w:val="00F93A35"/>
    <w:rsid w:val="00FA0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18AFAC1"/>
  <w15:chartTrackingRefBased/>
  <w15:docId w15:val="{727B39A7-31D5-4E2A-8F2A-3FB37B82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paragraph" w:styleId="Titre1">
    <w:name w:val="heading 1"/>
    <w:basedOn w:val="Normal"/>
    <w:next w:val="Normal"/>
    <w:qFormat/>
    <w:pPr>
      <w:keepNext/>
      <w:numPr>
        <w:numId w:val="14"/>
      </w:numPr>
      <w:outlineLvl w:val="0"/>
    </w:pPr>
    <w:rPr>
      <w:rFonts w:ascii="Comic Sans MS" w:hAnsi="Comic Sans MS"/>
      <w:b/>
      <w:color w:val="0000FF"/>
      <w:sz w:val="28"/>
    </w:rPr>
  </w:style>
  <w:style w:type="paragraph" w:styleId="Titre2">
    <w:name w:val="heading 2"/>
    <w:basedOn w:val="Normal"/>
    <w:next w:val="Normal"/>
    <w:qFormat/>
    <w:pPr>
      <w:keepNext/>
      <w:numPr>
        <w:ilvl w:val="1"/>
        <w:numId w:val="14"/>
      </w:numPr>
      <w:spacing w:before="240" w:after="240"/>
      <w:outlineLvl w:val="1"/>
    </w:pPr>
    <w:rPr>
      <w:rFonts w:ascii="Arial" w:hAnsi="Arial"/>
      <w:color w:val="00FF00"/>
      <w:sz w:val="24"/>
      <w:u w:val="single"/>
    </w:rPr>
  </w:style>
  <w:style w:type="paragraph" w:styleId="Titre3">
    <w:name w:val="heading 3"/>
    <w:basedOn w:val="Normal"/>
    <w:next w:val="Normal"/>
    <w:qFormat/>
    <w:pPr>
      <w:keepNext/>
      <w:spacing w:before="240" w:after="60"/>
      <w:outlineLvl w:val="2"/>
    </w:pPr>
    <w:rPr>
      <w:rFonts w:ascii="Arial" w:hAnsi="Arial"/>
      <w:sz w:val="24"/>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spacing w:before="240" w:after="60"/>
      <w:outlineLvl w:val="4"/>
    </w:pPr>
  </w:style>
  <w:style w:type="paragraph" w:styleId="Titre6">
    <w:name w:val="heading 6"/>
    <w:basedOn w:val="Normal"/>
    <w:next w:val="Normal"/>
    <w:qFormat/>
    <w:pPr>
      <w:keepNext/>
      <w:outlineLvl w:val="5"/>
    </w:pPr>
    <w:rPr>
      <w:sz w:val="52"/>
    </w:rPr>
  </w:style>
  <w:style w:type="paragraph" w:styleId="Titre7">
    <w:name w:val="heading 7"/>
    <w:basedOn w:val="Normal"/>
    <w:next w:val="Normal"/>
    <w:qFormat/>
    <w:pPr>
      <w:keepNext/>
      <w:outlineLvl w:val="6"/>
    </w:pPr>
    <w:rPr>
      <w:rFonts w:ascii="Arial" w:hAnsi="Arial"/>
      <w:b/>
      <w:sz w:val="14"/>
    </w:rPr>
  </w:style>
  <w:style w:type="paragraph" w:styleId="Titre8">
    <w:name w:val="heading 8"/>
    <w:basedOn w:val="Normal"/>
    <w:next w:val="Normal"/>
    <w:qFormat/>
    <w:pPr>
      <w:spacing w:before="240" w:after="60"/>
      <w:outlineLvl w:val="7"/>
    </w:pPr>
    <w:rPr>
      <w:rFonts w:ascii="Arial" w:hAnsi="Arial"/>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RAT">
    <w:name w:val="CONTRAT"/>
    <w:basedOn w:val="Normal"/>
    <w:pPr>
      <w:spacing w:before="120" w:after="480" w:line="360" w:lineRule="auto"/>
      <w:jc w:val="center"/>
    </w:pPr>
    <w:rPr>
      <w:rFonts w:ascii="Algerian" w:hAnsi="Algerian"/>
      <w:b/>
      <w:caps/>
      <w:spacing w:val="200"/>
      <w:sz w:val="40"/>
    </w:rPr>
  </w:style>
  <w:style w:type="paragraph" w:customStyle="1" w:styleId="Texte">
    <w:name w:val="Texte"/>
    <w:basedOn w:val="Normal"/>
    <w:pPr>
      <w:numPr>
        <w:numId w:val="20"/>
      </w:numPr>
      <w:spacing w:after="360"/>
      <w:jc w:val="both"/>
    </w:pPr>
    <w:rPr>
      <w:rFonts w:ascii="Arial" w:hAnsi="Arial"/>
      <w:smallCaps/>
      <w:sz w:val="24"/>
    </w:rPr>
  </w:style>
  <w:style w:type="paragraph" w:customStyle="1" w:styleId="reference">
    <w:name w:val="reference"/>
    <w:basedOn w:val="Retraitcorpsdetexte"/>
    <w:pPr>
      <w:tabs>
        <w:tab w:val="left" w:pos="397"/>
      </w:tabs>
      <w:spacing w:after="0"/>
      <w:ind w:left="510" w:hanging="510"/>
    </w:pPr>
    <w:rPr>
      <w:rFonts w:ascii="Arial" w:hAnsi="Arial"/>
      <w:sz w:val="14"/>
    </w:rPr>
  </w:style>
  <w:style w:type="paragraph" w:styleId="Retraitcorpsdetexte">
    <w:name w:val="Body Text Indent"/>
    <w:basedOn w:val="Normal"/>
    <w:pPr>
      <w:spacing w:after="120"/>
      <w:ind w:left="283"/>
    </w:pPr>
  </w:style>
  <w:style w:type="paragraph" w:customStyle="1" w:styleId="Contenudetexte">
    <w:name w:val="Contenu de texte"/>
    <w:basedOn w:val="Normal"/>
    <w:link w:val="ContenudetexteCar"/>
    <w:pPr>
      <w:spacing w:after="220"/>
      <w:ind w:firstLine="851"/>
      <w:jc w:val="both"/>
    </w:pPr>
  </w:style>
  <w:style w:type="character" w:styleId="Lienhypertexte">
    <w:name w:val="Hyperlink"/>
    <w:rsid w:val="00F93A35"/>
    <w:rPr>
      <w:color w:val="0000FF"/>
      <w:u w:val="single"/>
    </w:rPr>
  </w:style>
  <w:style w:type="paragraph" w:styleId="Textedebulles">
    <w:name w:val="Balloon Text"/>
    <w:basedOn w:val="Normal"/>
    <w:link w:val="TextedebullesCar"/>
    <w:rsid w:val="00583AFD"/>
    <w:rPr>
      <w:rFonts w:ascii="Segoe UI" w:hAnsi="Segoe UI" w:cs="Segoe UI"/>
      <w:sz w:val="18"/>
      <w:szCs w:val="18"/>
    </w:rPr>
  </w:style>
  <w:style w:type="character" w:customStyle="1" w:styleId="TextedebullesCar">
    <w:name w:val="Texte de bulles Car"/>
    <w:link w:val="Textedebulles"/>
    <w:rsid w:val="00583AFD"/>
    <w:rPr>
      <w:rFonts w:ascii="Segoe UI" w:hAnsi="Segoe UI" w:cs="Segoe UI"/>
      <w:sz w:val="18"/>
      <w:szCs w:val="18"/>
    </w:rPr>
  </w:style>
  <w:style w:type="character" w:styleId="Marquedecommentaire">
    <w:name w:val="annotation reference"/>
    <w:basedOn w:val="Policepardfaut"/>
    <w:rsid w:val="000E6325"/>
    <w:rPr>
      <w:sz w:val="16"/>
      <w:szCs w:val="16"/>
    </w:rPr>
  </w:style>
  <w:style w:type="paragraph" w:styleId="Commentaire">
    <w:name w:val="annotation text"/>
    <w:basedOn w:val="Normal"/>
    <w:link w:val="CommentaireCar"/>
    <w:rsid w:val="000E6325"/>
    <w:rPr>
      <w:sz w:val="20"/>
    </w:rPr>
  </w:style>
  <w:style w:type="character" w:customStyle="1" w:styleId="CommentaireCar">
    <w:name w:val="Commentaire Car"/>
    <w:basedOn w:val="Policepardfaut"/>
    <w:link w:val="Commentaire"/>
    <w:rsid w:val="000E6325"/>
  </w:style>
  <w:style w:type="paragraph" w:styleId="Objetducommentaire">
    <w:name w:val="annotation subject"/>
    <w:basedOn w:val="Commentaire"/>
    <w:next w:val="Commentaire"/>
    <w:link w:val="ObjetducommentaireCar"/>
    <w:rsid w:val="000E6325"/>
    <w:rPr>
      <w:b/>
      <w:bCs/>
    </w:rPr>
  </w:style>
  <w:style w:type="character" w:customStyle="1" w:styleId="ObjetducommentaireCar">
    <w:name w:val="Objet du commentaire Car"/>
    <w:basedOn w:val="CommentaireCar"/>
    <w:link w:val="Objetducommentaire"/>
    <w:rsid w:val="000E6325"/>
    <w:rPr>
      <w:b/>
      <w:bCs/>
    </w:rPr>
  </w:style>
  <w:style w:type="character" w:customStyle="1" w:styleId="ContenudetexteCar">
    <w:name w:val="Contenu de texte Car"/>
    <w:link w:val="Contenudetexte"/>
    <w:rsid w:val="00023306"/>
    <w:rPr>
      <w:sz w:val="22"/>
    </w:rPr>
  </w:style>
  <w:style w:type="paragraph" w:styleId="Paragraphedeliste">
    <w:name w:val="List Paragraph"/>
    <w:basedOn w:val="Normal"/>
    <w:link w:val="ParagraphedelisteCar"/>
    <w:uiPriority w:val="34"/>
    <w:qFormat/>
    <w:rsid w:val="00B811ED"/>
    <w:pPr>
      <w:ind w:left="720"/>
      <w:contextualSpacing/>
    </w:pPr>
  </w:style>
  <w:style w:type="character" w:customStyle="1" w:styleId="ParagraphedelisteCar">
    <w:name w:val="Paragraphe de liste Car"/>
    <w:basedOn w:val="Policepardfaut"/>
    <w:link w:val="Paragraphedeliste"/>
    <w:uiPriority w:val="34"/>
    <w:rsid w:val="00B811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lamaye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Drh\01-Mod&#232;le%20de%20base%20en%20portrait%20A4-drh.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01-Modèle de base en portrait A4-drh.dot</Template>
  <TotalTime>1</TotalTime>
  <Pages>2</Pages>
  <Words>743</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de base en portrait A4</vt:lpstr>
    </vt:vector>
  </TitlesOfParts>
  <Manager>Cécile GOHIER</Manager>
  <Company>Conseil général 53</Company>
  <LinksUpToDate>false</LinksUpToDate>
  <CharactersWithSpaces>4920</CharactersWithSpaces>
  <SharedDoc>false</SharedDoc>
  <HLinks>
    <vt:vector size="6" baseType="variant">
      <vt:variant>
        <vt:i4>6750287</vt:i4>
      </vt:variant>
      <vt:variant>
        <vt:i4>0</vt:i4>
      </vt:variant>
      <vt:variant>
        <vt:i4>0</vt:i4>
      </vt:variant>
      <vt:variant>
        <vt:i4>5</vt:i4>
      </vt:variant>
      <vt:variant>
        <vt:lpwstr>mailto:recrutement@lamayenne.fr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 en portrait A4</dc:title>
  <dc:subject>Charte Qualité</dc:subject>
  <dc:creator>CG53</dc:creator>
  <cp:keywords>base;portrait;A4</cp:keywords>
  <cp:lastModifiedBy>GAILLARD Nathalie</cp:lastModifiedBy>
  <cp:revision>3</cp:revision>
  <cp:lastPrinted>2020-06-02T13:41:00Z</cp:lastPrinted>
  <dcterms:created xsi:type="dcterms:W3CDTF">2022-07-11T12:00:00Z</dcterms:created>
  <dcterms:modified xsi:type="dcterms:W3CDTF">2022-07-11T12:01:00Z</dcterms:modified>
  <cp:category>Modèle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terminée">
    <vt:filetime>2000-07-11T22:00:00Z</vt:filetime>
  </property>
</Properties>
</file>